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51" w:rsidRDefault="00AA2B51" w:rsidP="0017517B">
      <w:pPr>
        <w:rPr>
          <w:sz w:val="56"/>
        </w:rPr>
      </w:pPr>
    </w:p>
    <w:p w:rsidR="00AA2B51" w:rsidRPr="00712887" w:rsidRDefault="00AA2B51" w:rsidP="0017517B">
      <w:pPr>
        <w:jc w:val="center"/>
        <w:rPr>
          <w:rFonts w:ascii="Arial" w:hAnsi="Arial" w:cs="Arial"/>
          <w:sz w:val="56"/>
        </w:rPr>
      </w:pPr>
      <w:r w:rsidRPr="00712887">
        <w:rPr>
          <w:rFonts w:ascii="Arial" w:hAnsi="Arial" w:cs="Arial"/>
          <w:sz w:val="56"/>
        </w:rPr>
        <w:t>МАОУ «СОШ №8»</w:t>
      </w:r>
    </w:p>
    <w:p w:rsidR="00AA2B51" w:rsidRPr="00712887" w:rsidRDefault="00AA2B51" w:rsidP="0017517B">
      <w:pPr>
        <w:jc w:val="center"/>
        <w:rPr>
          <w:rFonts w:ascii="Arial" w:hAnsi="Arial" w:cs="Arial"/>
          <w:sz w:val="56"/>
        </w:rPr>
      </w:pPr>
      <w:r w:rsidRPr="00712887">
        <w:rPr>
          <w:rFonts w:ascii="Arial" w:hAnsi="Arial" w:cs="Arial"/>
          <w:sz w:val="56"/>
        </w:rPr>
        <w:t>Творческий проект</w:t>
      </w:r>
    </w:p>
    <w:p w:rsidR="00AA2B51" w:rsidRPr="00712887" w:rsidRDefault="00AA2B51" w:rsidP="0017517B">
      <w:pPr>
        <w:jc w:val="center"/>
        <w:rPr>
          <w:rFonts w:ascii="Arial" w:hAnsi="Arial" w:cs="Arial"/>
          <w:sz w:val="56"/>
        </w:rPr>
      </w:pPr>
      <w:r w:rsidRPr="00712887">
        <w:rPr>
          <w:rFonts w:ascii="Arial" w:hAnsi="Arial" w:cs="Arial"/>
          <w:sz w:val="56"/>
        </w:rPr>
        <w:t>Мое будущее финансовое благополучие</w:t>
      </w:r>
    </w:p>
    <w:p w:rsidR="00AA2B51" w:rsidRPr="00712887" w:rsidRDefault="00AA2B51" w:rsidP="0017517B">
      <w:pPr>
        <w:jc w:val="right"/>
        <w:rPr>
          <w:rFonts w:ascii="Arial" w:hAnsi="Arial" w:cs="Arial"/>
          <w:sz w:val="44"/>
        </w:rPr>
      </w:pPr>
    </w:p>
    <w:p w:rsidR="00AA2B51" w:rsidRDefault="00AA2B51" w:rsidP="0017517B">
      <w:pPr>
        <w:jc w:val="right"/>
        <w:rPr>
          <w:rFonts w:ascii="Arial" w:hAnsi="Arial" w:cs="Arial"/>
          <w:sz w:val="44"/>
        </w:rPr>
      </w:pPr>
    </w:p>
    <w:p w:rsidR="00AA2B51" w:rsidRDefault="00AA2B51" w:rsidP="0017517B">
      <w:pPr>
        <w:jc w:val="right"/>
        <w:rPr>
          <w:rFonts w:ascii="Arial" w:hAnsi="Arial" w:cs="Arial"/>
          <w:sz w:val="44"/>
        </w:rPr>
      </w:pPr>
    </w:p>
    <w:p w:rsidR="00AA2B51" w:rsidRDefault="00AA2B51" w:rsidP="0017517B">
      <w:pPr>
        <w:jc w:val="right"/>
        <w:rPr>
          <w:rFonts w:ascii="Arial" w:hAnsi="Arial" w:cs="Arial"/>
          <w:sz w:val="44"/>
        </w:rPr>
      </w:pPr>
    </w:p>
    <w:p w:rsidR="00AA2B51" w:rsidRPr="00712887" w:rsidRDefault="00AA2B51" w:rsidP="0017517B">
      <w:pPr>
        <w:jc w:val="right"/>
        <w:rPr>
          <w:rFonts w:ascii="Arial" w:hAnsi="Arial" w:cs="Arial"/>
          <w:sz w:val="44"/>
        </w:rPr>
      </w:pPr>
      <w:r w:rsidRPr="00712887">
        <w:rPr>
          <w:rFonts w:ascii="Arial" w:hAnsi="Arial" w:cs="Arial"/>
          <w:sz w:val="44"/>
        </w:rPr>
        <w:t xml:space="preserve">Выполнила </w:t>
      </w:r>
    </w:p>
    <w:p w:rsidR="00AA2B51" w:rsidRPr="00712887" w:rsidRDefault="00AA2B51" w:rsidP="0017517B">
      <w:pPr>
        <w:jc w:val="right"/>
        <w:rPr>
          <w:rFonts w:ascii="Arial" w:hAnsi="Arial" w:cs="Arial"/>
          <w:sz w:val="44"/>
        </w:rPr>
      </w:pPr>
      <w:r w:rsidRPr="00712887">
        <w:rPr>
          <w:rFonts w:ascii="Arial" w:hAnsi="Arial" w:cs="Arial"/>
          <w:sz w:val="44"/>
        </w:rPr>
        <w:t>Ученица 8 «Б» класса</w:t>
      </w:r>
    </w:p>
    <w:p w:rsidR="00AA2B51" w:rsidRPr="00712887" w:rsidRDefault="00AA2B51" w:rsidP="0017517B">
      <w:pPr>
        <w:jc w:val="right"/>
        <w:rPr>
          <w:rFonts w:ascii="Arial" w:hAnsi="Arial" w:cs="Arial"/>
          <w:sz w:val="44"/>
        </w:rPr>
      </w:pPr>
    </w:p>
    <w:p w:rsidR="00AA2B51" w:rsidRPr="00712887" w:rsidRDefault="00AA2B51" w:rsidP="0017517B">
      <w:pPr>
        <w:jc w:val="right"/>
        <w:rPr>
          <w:rFonts w:ascii="Arial" w:hAnsi="Arial" w:cs="Arial"/>
          <w:sz w:val="44"/>
        </w:rPr>
      </w:pPr>
    </w:p>
    <w:p w:rsidR="00AA2B51" w:rsidRPr="00712887" w:rsidRDefault="00AA2B51" w:rsidP="0017517B">
      <w:pPr>
        <w:jc w:val="right"/>
        <w:rPr>
          <w:rFonts w:ascii="Arial" w:hAnsi="Arial" w:cs="Arial"/>
          <w:sz w:val="44"/>
        </w:rPr>
      </w:pPr>
    </w:p>
    <w:p w:rsidR="00AA2B51" w:rsidRDefault="00AA2B51" w:rsidP="0017517B">
      <w:pPr>
        <w:jc w:val="right"/>
        <w:rPr>
          <w:rFonts w:ascii="Arial" w:hAnsi="Arial" w:cs="Arial"/>
          <w:sz w:val="44"/>
        </w:rPr>
      </w:pPr>
    </w:p>
    <w:p w:rsidR="00AA2B51" w:rsidRPr="00712887" w:rsidRDefault="00AA2B51" w:rsidP="0017517B">
      <w:pPr>
        <w:jc w:val="right"/>
        <w:rPr>
          <w:rFonts w:ascii="Arial" w:hAnsi="Arial" w:cs="Arial"/>
          <w:sz w:val="44"/>
        </w:rPr>
      </w:pPr>
    </w:p>
    <w:p w:rsidR="00AA2B51" w:rsidRDefault="00AA2B51" w:rsidP="00712887">
      <w:pPr>
        <w:jc w:val="center"/>
        <w:rPr>
          <w:rFonts w:ascii="Arial" w:hAnsi="Arial" w:cs="Arial"/>
          <w:sz w:val="44"/>
        </w:rPr>
      </w:pPr>
    </w:p>
    <w:p w:rsidR="00AA2B51" w:rsidRDefault="00AA2B51" w:rsidP="00712887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Кашино 2015</w:t>
      </w:r>
    </w:p>
    <w:p w:rsidR="00AA2B51" w:rsidRPr="00A83422" w:rsidRDefault="00AA2B51" w:rsidP="00712887">
      <w:pPr>
        <w:jc w:val="center"/>
        <w:rPr>
          <w:rFonts w:ascii="Arial" w:hAnsi="Arial" w:cs="Arial"/>
          <w:sz w:val="36"/>
        </w:rPr>
      </w:pPr>
      <w:r w:rsidRPr="00A83422">
        <w:rPr>
          <w:rFonts w:ascii="Arial" w:hAnsi="Arial" w:cs="Arial"/>
          <w:b/>
          <w:sz w:val="40"/>
        </w:rPr>
        <w:t>Содержание</w:t>
      </w:r>
    </w:p>
    <w:p w:rsidR="00AA2B51" w:rsidRPr="00A83422" w:rsidRDefault="00AA2B51" w:rsidP="00712887">
      <w:pPr>
        <w:rPr>
          <w:rFonts w:ascii="Arial" w:hAnsi="Arial" w:cs="Arial"/>
          <w:sz w:val="28"/>
        </w:rPr>
      </w:pPr>
      <w:r w:rsidRPr="00A83422">
        <w:rPr>
          <w:rFonts w:ascii="Arial" w:hAnsi="Arial" w:cs="Arial"/>
          <w:sz w:val="28"/>
        </w:rPr>
        <w:t>1 Основа семейной экономики……………</w:t>
      </w:r>
      <w:r>
        <w:rPr>
          <w:rFonts w:ascii="Arial" w:hAnsi="Arial" w:cs="Arial"/>
          <w:sz w:val="28"/>
        </w:rPr>
        <w:t>……………………………………</w:t>
      </w:r>
      <w:r w:rsidRPr="00A83422">
        <w:rPr>
          <w:rFonts w:ascii="Arial" w:hAnsi="Arial" w:cs="Arial"/>
          <w:sz w:val="28"/>
        </w:rPr>
        <w:t>.…</w:t>
      </w:r>
      <w:r>
        <w:rPr>
          <w:rFonts w:ascii="Arial" w:hAnsi="Arial" w:cs="Arial"/>
          <w:sz w:val="28"/>
        </w:rPr>
        <w:t>.</w:t>
      </w:r>
      <w:r w:rsidRPr="00A83422">
        <w:rPr>
          <w:rFonts w:ascii="Arial" w:hAnsi="Arial" w:cs="Arial"/>
          <w:sz w:val="28"/>
        </w:rPr>
        <w:t>……3</w:t>
      </w:r>
    </w:p>
    <w:p w:rsidR="00AA2B51" w:rsidRPr="00A83422" w:rsidRDefault="00AA2B51" w:rsidP="00712887">
      <w:pPr>
        <w:rPr>
          <w:rFonts w:ascii="Arial" w:hAnsi="Arial" w:cs="Arial"/>
          <w:sz w:val="28"/>
        </w:rPr>
      </w:pPr>
      <w:r w:rsidRPr="00A83422">
        <w:rPr>
          <w:rFonts w:ascii="Arial" w:hAnsi="Arial" w:cs="Arial"/>
          <w:sz w:val="28"/>
        </w:rPr>
        <w:t>2 Потребности семьи и личные в 20 лет...</w:t>
      </w:r>
      <w:r>
        <w:rPr>
          <w:rFonts w:ascii="Arial" w:hAnsi="Arial" w:cs="Arial"/>
          <w:sz w:val="28"/>
        </w:rPr>
        <w:t>..................................................</w:t>
      </w:r>
      <w:r w:rsidRPr="00A83422">
        <w:rPr>
          <w:rFonts w:ascii="Arial" w:hAnsi="Arial" w:cs="Arial"/>
          <w:sz w:val="28"/>
        </w:rPr>
        <w:t>……</w:t>
      </w:r>
      <w:r>
        <w:rPr>
          <w:rFonts w:ascii="Arial" w:hAnsi="Arial" w:cs="Arial"/>
          <w:sz w:val="28"/>
        </w:rPr>
        <w:t>.</w:t>
      </w:r>
      <w:r w:rsidRPr="00A83422">
        <w:rPr>
          <w:rFonts w:ascii="Arial" w:hAnsi="Arial" w:cs="Arial"/>
          <w:sz w:val="28"/>
        </w:rPr>
        <w:t>…3</w:t>
      </w:r>
    </w:p>
    <w:p w:rsidR="00AA2B51" w:rsidRPr="00A83422" w:rsidRDefault="00AA2B51" w:rsidP="00712887">
      <w:pPr>
        <w:rPr>
          <w:rFonts w:ascii="Arial" w:hAnsi="Arial" w:cs="Arial"/>
          <w:sz w:val="28"/>
        </w:rPr>
      </w:pPr>
      <w:r w:rsidRPr="00A83422">
        <w:rPr>
          <w:rFonts w:ascii="Arial" w:hAnsi="Arial" w:cs="Arial"/>
          <w:sz w:val="28"/>
        </w:rPr>
        <w:t>3 Потребности семьи. Мне 35 лет……</w:t>
      </w:r>
      <w:r>
        <w:rPr>
          <w:rFonts w:ascii="Arial" w:hAnsi="Arial" w:cs="Arial"/>
          <w:sz w:val="28"/>
        </w:rPr>
        <w:t>……………………………………</w:t>
      </w:r>
      <w:r w:rsidRPr="00A83422">
        <w:rPr>
          <w:rFonts w:ascii="Arial" w:hAnsi="Arial" w:cs="Arial"/>
          <w:sz w:val="28"/>
        </w:rPr>
        <w:t>.…………..</w:t>
      </w:r>
      <w:r>
        <w:rPr>
          <w:rFonts w:ascii="Arial" w:hAnsi="Arial" w:cs="Arial"/>
          <w:sz w:val="28"/>
        </w:rPr>
        <w:t>3</w:t>
      </w:r>
    </w:p>
    <w:p w:rsidR="00AA2B51" w:rsidRPr="00A83422" w:rsidRDefault="00AA2B51" w:rsidP="00712887">
      <w:pPr>
        <w:rPr>
          <w:rFonts w:ascii="Arial" w:hAnsi="Arial" w:cs="Arial"/>
          <w:sz w:val="28"/>
        </w:rPr>
      </w:pPr>
      <w:r w:rsidRPr="00A83422">
        <w:rPr>
          <w:rFonts w:ascii="Arial" w:hAnsi="Arial" w:cs="Arial"/>
          <w:sz w:val="28"/>
        </w:rPr>
        <w:t>4 Экономия в семье……</w:t>
      </w:r>
      <w:r>
        <w:rPr>
          <w:rFonts w:ascii="Arial" w:hAnsi="Arial" w:cs="Arial"/>
          <w:sz w:val="28"/>
        </w:rPr>
        <w:t>……………………………………</w:t>
      </w:r>
      <w:r w:rsidRPr="00A83422">
        <w:rPr>
          <w:rFonts w:ascii="Arial" w:hAnsi="Arial" w:cs="Arial"/>
          <w:sz w:val="28"/>
        </w:rPr>
        <w:t>……………….……………</w:t>
      </w:r>
      <w:r>
        <w:rPr>
          <w:rFonts w:ascii="Arial" w:hAnsi="Arial" w:cs="Arial"/>
          <w:sz w:val="28"/>
        </w:rPr>
        <w:t>4</w:t>
      </w:r>
    </w:p>
    <w:p w:rsidR="00AA2B51" w:rsidRPr="00A83422" w:rsidRDefault="00AA2B51" w:rsidP="00712887">
      <w:pPr>
        <w:rPr>
          <w:rFonts w:ascii="Arial" w:hAnsi="Arial" w:cs="Arial"/>
          <w:sz w:val="28"/>
        </w:rPr>
      </w:pPr>
      <w:r w:rsidRPr="00A83422">
        <w:rPr>
          <w:rFonts w:ascii="Arial" w:hAnsi="Arial" w:cs="Arial"/>
          <w:sz w:val="28"/>
        </w:rPr>
        <w:t>5 Законы денег…………</w:t>
      </w:r>
      <w:r>
        <w:rPr>
          <w:rFonts w:ascii="Arial" w:hAnsi="Arial" w:cs="Arial"/>
          <w:sz w:val="28"/>
        </w:rPr>
        <w:t>……………………………………</w:t>
      </w:r>
      <w:r w:rsidRPr="00A83422">
        <w:rPr>
          <w:rFonts w:ascii="Arial" w:hAnsi="Arial" w:cs="Arial"/>
          <w:sz w:val="28"/>
        </w:rPr>
        <w:t>……………………………..</w:t>
      </w:r>
      <w:r>
        <w:rPr>
          <w:rFonts w:ascii="Arial" w:hAnsi="Arial" w:cs="Arial"/>
          <w:sz w:val="28"/>
        </w:rPr>
        <w:t>4</w:t>
      </w:r>
    </w:p>
    <w:p w:rsidR="00AA2B51" w:rsidRPr="00A83422" w:rsidRDefault="00AA2B51" w:rsidP="00712887">
      <w:pPr>
        <w:rPr>
          <w:rFonts w:ascii="Arial" w:hAnsi="Arial" w:cs="Arial"/>
          <w:sz w:val="28"/>
        </w:rPr>
      </w:pPr>
      <w:r w:rsidRPr="00A83422">
        <w:rPr>
          <w:rFonts w:ascii="Arial" w:hAnsi="Arial" w:cs="Arial"/>
          <w:sz w:val="28"/>
        </w:rPr>
        <w:t>6 Виды доходов. Основная зарплата и дополнительный заработок…………</w:t>
      </w:r>
      <w:r>
        <w:rPr>
          <w:rFonts w:ascii="Arial" w:hAnsi="Arial" w:cs="Arial"/>
          <w:sz w:val="28"/>
        </w:rPr>
        <w:t>…………………………………………………………</w:t>
      </w:r>
      <w:r w:rsidRPr="00A83422">
        <w:rPr>
          <w:rFonts w:ascii="Arial" w:hAnsi="Arial" w:cs="Arial"/>
          <w:sz w:val="28"/>
        </w:rPr>
        <w:t>………...……</w:t>
      </w:r>
      <w:r>
        <w:rPr>
          <w:rFonts w:ascii="Arial" w:hAnsi="Arial" w:cs="Arial"/>
          <w:sz w:val="28"/>
        </w:rPr>
        <w:t>6</w:t>
      </w:r>
    </w:p>
    <w:p w:rsidR="00AA2B51" w:rsidRPr="00A83422" w:rsidRDefault="00AA2B51" w:rsidP="00712887">
      <w:pPr>
        <w:rPr>
          <w:rFonts w:ascii="Arial" w:hAnsi="Arial" w:cs="Arial"/>
          <w:sz w:val="28"/>
        </w:rPr>
      </w:pPr>
      <w:r w:rsidRPr="00A83422">
        <w:rPr>
          <w:rFonts w:ascii="Arial" w:hAnsi="Arial" w:cs="Arial"/>
          <w:sz w:val="28"/>
        </w:rPr>
        <w:t>7 План достижения финансового благополучия…………</w:t>
      </w:r>
      <w:r>
        <w:rPr>
          <w:rFonts w:ascii="Arial" w:hAnsi="Arial" w:cs="Arial"/>
          <w:sz w:val="28"/>
        </w:rPr>
        <w:t>……………………………………</w:t>
      </w:r>
      <w:r w:rsidRPr="00A83422">
        <w:rPr>
          <w:rFonts w:ascii="Arial" w:hAnsi="Arial" w:cs="Arial"/>
          <w:sz w:val="28"/>
        </w:rPr>
        <w:t>………...................…………</w:t>
      </w:r>
      <w:r>
        <w:rPr>
          <w:rFonts w:ascii="Arial" w:hAnsi="Arial" w:cs="Arial"/>
          <w:sz w:val="28"/>
        </w:rPr>
        <w:t>7</w:t>
      </w:r>
    </w:p>
    <w:p w:rsidR="00AA2B51" w:rsidRPr="00A83422" w:rsidRDefault="00AA2B51" w:rsidP="00712887">
      <w:pPr>
        <w:rPr>
          <w:sz w:val="28"/>
        </w:rPr>
      </w:pPr>
      <w:r w:rsidRPr="00A83422">
        <w:rPr>
          <w:rFonts w:ascii="Arial" w:hAnsi="Arial" w:cs="Arial"/>
          <w:sz w:val="28"/>
        </w:rPr>
        <w:t>8 Заключение……………………</w:t>
      </w:r>
      <w:r>
        <w:rPr>
          <w:rFonts w:ascii="Arial" w:hAnsi="Arial" w:cs="Arial"/>
          <w:sz w:val="28"/>
        </w:rPr>
        <w:t>……………………………………..</w:t>
      </w:r>
      <w:r w:rsidRPr="00A83422">
        <w:rPr>
          <w:rFonts w:ascii="Arial" w:hAnsi="Arial" w:cs="Arial"/>
          <w:sz w:val="28"/>
        </w:rPr>
        <w:t>….……..….……..</w:t>
      </w:r>
      <w:r>
        <w:rPr>
          <w:sz w:val="28"/>
        </w:rPr>
        <w:t>8</w:t>
      </w:r>
    </w:p>
    <w:p w:rsidR="00AA2B51" w:rsidRPr="00A83422" w:rsidRDefault="00AA2B51" w:rsidP="00712887">
      <w:pPr>
        <w:rPr>
          <w:sz w:val="28"/>
        </w:rPr>
      </w:pPr>
    </w:p>
    <w:p w:rsidR="00AA2B51" w:rsidRPr="00A83422" w:rsidRDefault="00AA2B51" w:rsidP="00712887">
      <w:pPr>
        <w:rPr>
          <w:sz w:val="32"/>
        </w:rPr>
      </w:pPr>
    </w:p>
    <w:p w:rsidR="00AA2B51" w:rsidRPr="00A83422" w:rsidRDefault="00AA2B51" w:rsidP="00712887">
      <w:pPr>
        <w:rPr>
          <w:sz w:val="32"/>
        </w:rPr>
      </w:pPr>
    </w:p>
    <w:p w:rsidR="00AA2B51" w:rsidRPr="00A83422" w:rsidRDefault="00AA2B51" w:rsidP="00712887">
      <w:pPr>
        <w:rPr>
          <w:sz w:val="32"/>
        </w:rPr>
      </w:pPr>
    </w:p>
    <w:p w:rsidR="00AA2B51" w:rsidRPr="00A83422" w:rsidRDefault="00AA2B51" w:rsidP="00712887">
      <w:pPr>
        <w:rPr>
          <w:sz w:val="32"/>
        </w:rPr>
      </w:pPr>
    </w:p>
    <w:p w:rsidR="00AA2B51" w:rsidRPr="00A83422" w:rsidRDefault="00AA2B51" w:rsidP="00712887">
      <w:pPr>
        <w:rPr>
          <w:sz w:val="32"/>
        </w:rPr>
      </w:pPr>
    </w:p>
    <w:p w:rsidR="00AA2B51" w:rsidRPr="00A83422" w:rsidRDefault="00AA2B51" w:rsidP="00712887">
      <w:pPr>
        <w:rPr>
          <w:sz w:val="32"/>
        </w:rPr>
      </w:pPr>
    </w:p>
    <w:p w:rsidR="00AA2B51" w:rsidRPr="00A83422" w:rsidRDefault="00AA2B51" w:rsidP="00712887">
      <w:pPr>
        <w:rPr>
          <w:sz w:val="32"/>
        </w:rPr>
      </w:pPr>
    </w:p>
    <w:p w:rsidR="00AA2B51" w:rsidRPr="00A83422" w:rsidRDefault="00AA2B51" w:rsidP="00712887">
      <w:pPr>
        <w:rPr>
          <w:sz w:val="32"/>
        </w:rPr>
      </w:pPr>
    </w:p>
    <w:p w:rsidR="00AA2B51" w:rsidRPr="00A83422" w:rsidRDefault="00AA2B51" w:rsidP="00475C79">
      <w:pPr>
        <w:jc w:val="center"/>
        <w:rPr>
          <w:rFonts w:ascii="Arial" w:hAnsi="Arial" w:cs="Arial"/>
          <w:b/>
          <w:sz w:val="36"/>
          <w:szCs w:val="48"/>
        </w:rPr>
      </w:pPr>
    </w:p>
    <w:p w:rsidR="00AA2B51" w:rsidRDefault="00AA2B51" w:rsidP="00475C79">
      <w:pPr>
        <w:jc w:val="center"/>
        <w:rPr>
          <w:rFonts w:ascii="Arial" w:hAnsi="Arial" w:cs="Arial"/>
          <w:b/>
          <w:sz w:val="36"/>
          <w:szCs w:val="48"/>
        </w:rPr>
      </w:pPr>
    </w:p>
    <w:p w:rsidR="00AA2B51" w:rsidRDefault="00AA2B51" w:rsidP="00475C79">
      <w:pPr>
        <w:jc w:val="center"/>
        <w:rPr>
          <w:rFonts w:ascii="Arial" w:hAnsi="Arial" w:cs="Arial"/>
          <w:b/>
          <w:sz w:val="36"/>
          <w:szCs w:val="48"/>
        </w:rPr>
      </w:pPr>
    </w:p>
    <w:p w:rsidR="00AA2B51" w:rsidRDefault="00AA2B51" w:rsidP="00475C79">
      <w:pPr>
        <w:jc w:val="center"/>
        <w:rPr>
          <w:rFonts w:ascii="Arial" w:hAnsi="Arial" w:cs="Arial"/>
          <w:b/>
          <w:sz w:val="36"/>
          <w:szCs w:val="48"/>
        </w:rPr>
      </w:pPr>
    </w:p>
    <w:p w:rsidR="00AA2B51" w:rsidRPr="00A83422" w:rsidRDefault="00AA2B51" w:rsidP="00475C79">
      <w:pPr>
        <w:jc w:val="center"/>
        <w:rPr>
          <w:rFonts w:ascii="Arial" w:hAnsi="Arial" w:cs="Arial"/>
          <w:b/>
          <w:sz w:val="36"/>
          <w:szCs w:val="48"/>
        </w:rPr>
      </w:pPr>
      <w:r w:rsidRPr="00A83422">
        <w:rPr>
          <w:rFonts w:ascii="Arial" w:hAnsi="Arial" w:cs="Arial"/>
          <w:b/>
          <w:sz w:val="36"/>
          <w:szCs w:val="48"/>
        </w:rPr>
        <w:t>Основа семейной экономики</w:t>
      </w:r>
    </w:p>
    <w:p w:rsidR="00AA2B51" w:rsidRPr="00A83422" w:rsidRDefault="00AA2B51" w:rsidP="00A767D2">
      <w:pPr>
        <w:rPr>
          <w:rFonts w:ascii="Arial" w:hAnsi="Arial" w:cs="Arial"/>
          <w:sz w:val="28"/>
          <w:szCs w:val="48"/>
        </w:rPr>
      </w:pPr>
      <w:r w:rsidRPr="00A83422">
        <w:rPr>
          <w:rFonts w:ascii="Arial" w:hAnsi="Arial" w:cs="Arial"/>
          <w:sz w:val="28"/>
          <w:szCs w:val="48"/>
        </w:rPr>
        <w:t>Основой семейной экономики является достаток на все. Деньги должны оставаться, но одновременно и уходить. Что значит</w:t>
      </w:r>
      <w:r>
        <w:rPr>
          <w:rFonts w:ascii="Arial" w:hAnsi="Arial" w:cs="Arial"/>
          <w:sz w:val="28"/>
          <w:szCs w:val="48"/>
        </w:rPr>
        <w:t>,</w:t>
      </w:r>
      <w:r w:rsidRPr="00A83422">
        <w:rPr>
          <w:rFonts w:ascii="Arial" w:hAnsi="Arial" w:cs="Arial"/>
          <w:sz w:val="28"/>
          <w:szCs w:val="48"/>
        </w:rPr>
        <w:t xml:space="preserve"> не без затрат. Семья равномерно должна распределять бю</w:t>
      </w:r>
      <w:r>
        <w:rPr>
          <w:rFonts w:ascii="Arial" w:hAnsi="Arial" w:cs="Arial"/>
          <w:sz w:val="28"/>
          <w:szCs w:val="48"/>
        </w:rPr>
        <w:t>джет на продукты питания, кварт</w:t>
      </w:r>
      <w:r w:rsidRPr="00A83422">
        <w:rPr>
          <w:rFonts w:ascii="Arial" w:hAnsi="Arial" w:cs="Arial"/>
          <w:sz w:val="28"/>
          <w:szCs w:val="48"/>
        </w:rPr>
        <w:t>плату, налоги, личные нужды и другое.</w:t>
      </w:r>
    </w:p>
    <w:p w:rsidR="00AA2B51" w:rsidRPr="00A83422" w:rsidRDefault="00AA2B51" w:rsidP="00A767D2">
      <w:pPr>
        <w:jc w:val="center"/>
        <w:rPr>
          <w:rFonts w:ascii="Arial" w:hAnsi="Arial" w:cs="Arial"/>
          <w:b/>
          <w:sz w:val="40"/>
          <w:szCs w:val="48"/>
        </w:rPr>
      </w:pPr>
      <w:r w:rsidRPr="00A83422">
        <w:rPr>
          <w:rFonts w:ascii="Arial" w:hAnsi="Arial" w:cs="Arial"/>
          <w:b/>
          <w:sz w:val="32"/>
        </w:rPr>
        <w:t>Потребности мои и личные в 20 лет</w:t>
      </w:r>
    </w:p>
    <w:p w:rsidR="00AA2B51" w:rsidRPr="00A83422" w:rsidRDefault="00AA2B51" w:rsidP="00A767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48"/>
        </w:rPr>
      </w:pPr>
      <w:r w:rsidRPr="00A83422">
        <w:rPr>
          <w:rFonts w:ascii="Arial" w:hAnsi="Arial" w:cs="Arial"/>
          <w:sz w:val="28"/>
          <w:szCs w:val="48"/>
        </w:rPr>
        <w:t>Физиологические потребности:</w:t>
      </w:r>
    </w:p>
    <w:p w:rsidR="00AA2B51" w:rsidRPr="00A83422" w:rsidRDefault="00AA2B51" w:rsidP="00A767D2">
      <w:pPr>
        <w:rPr>
          <w:rFonts w:ascii="Arial" w:hAnsi="Arial" w:cs="Arial"/>
          <w:sz w:val="28"/>
          <w:szCs w:val="48"/>
        </w:rPr>
      </w:pPr>
      <w:r w:rsidRPr="00A83422">
        <w:rPr>
          <w:rFonts w:ascii="Arial" w:hAnsi="Arial" w:cs="Arial"/>
          <w:sz w:val="28"/>
          <w:szCs w:val="48"/>
        </w:rPr>
        <w:t>В еде, одежде, жилье, продолжении рода</w:t>
      </w:r>
    </w:p>
    <w:p w:rsidR="00AA2B51" w:rsidRPr="00A83422" w:rsidRDefault="00AA2B51" w:rsidP="00A767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48"/>
        </w:rPr>
      </w:pPr>
      <w:r w:rsidRPr="00A83422">
        <w:rPr>
          <w:rFonts w:ascii="Arial" w:hAnsi="Arial" w:cs="Arial"/>
          <w:sz w:val="28"/>
          <w:szCs w:val="48"/>
        </w:rPr>
        <w:t>Потребности в безопасности:</w:t>
      </w:r>
    </w:p>
    <w:p w:rsidR="00AA2B51" w:rsidRPr="00A83422" w:rsidRDefault="00AA2B51" w:rsidP="00A767D2">
      <w:pPr>
        <w:rPr>
          <w:rFonts w:ascii="Arial" w:hAnsi="Arial" w:cs="Arial"/>
          <w:sz w:val="28"/>
          <w:szCs w:val="48"/>
        </w:rPr>
      </w:pPr>
      <w:r w:rsidRPr="00A83422">
        <w:rPr>
          <w:rFonts w:ascii="Arial" w:hAnsi="Arial" w:cs="Arial"/>
          <w:sz w:val="28"/>
          <w:szCs w:val="48"/>
        </w:rPr>
        <w:t>Лекарства, охрана жизни, спасательные службы (пожарная, полиция, скорая помощь)</w:t>
      </w:r>
    </w:p>
    <w:p w:rsidR="00AA2B51" w:rsidRPr="00A83422" w:rsidRDefault="00AA2B51" w:rsidP="00A767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48"/>
        </w:rPr>
      </w:pPr>
      <w:r>
        <w:rPr>
          <w:rFonts w:ascii="Arial" w:hAnsi="Arial" w:cs="Arial"/>
          <w:sz w:val="28"/>
          <w:szCs w:val="48"/>
        </w:rPr>
        <w:t>Потребность в самореа</w:t>
      </w:r>
      <w:r w:rsidRPr="00A83422">
        <w:rPr>
          <w:rFonts w:ascii="Arial" w:hAnsi="Arial" w:cs="Arial"/>
          <w:sz w:val="28"/>
          <w:szCs w:val="48"/>
        </w:rPr>
        <w:t>лизации:</w:t>
      </w:r>
    </w:p>
    <w:p w:rsidR="00AA2B51" w:rsidRPr="00A83422" w:rsidRDefault="00AA2B51" w:rsidP="00A767D2">
      <w:pPr>
        <w:rPr>
          <w:rFonts w:ascii="Arial" w:hAnsi="Arial" w:cs="Arial"/>
          <w:sz w:val="28"/>
          <w:szCs w:val="48"/>
        </w:rPr>
      </w:pPr>
      <w:r w:rsidRPr="00A83422">
        <w:rPr>
          <w:rFonts w:ascii="Arial" w:hAnsi="Arial" w:cs="Arial"/>
          <w:sz w:val="28"/>
          <w:szCs w:val="48"/>
        </w:rPr>
        <w:t>Образование, социальные потребности</w:t>
      </w:r>
    </w:p>
    <w:p w:rsidR="00AA2B51" w:rsidRPr="00A83422" w:rsidRDefault="00AA2B51" w:rsidP="00A767D2">
      <w:pPr>
        <w:rPr>
          <w:rFonts w:ascii="Arial" w:hAnsi="Arial" w:cs="Arial"/>
          <w:sz w:val="28"/>
          <w:szCs w:val="48"/>
        </w:rPr>
      </w:pPr>
      <w:r w:rsidRPr="00A83422">
        <w:rPr>
          <w:rFonts w:ascii="Arial" w:hAnsi="Arial" w:cs="Arial"/>
          <w:sz w:val="28"/>
          <w:szCs w:val="48"/>
        </w:rPr>
        <w:t>В двадцать лет я думаю, как у любого молодого взрослого, который еще не знает, что такое жизнь, я буду желать в потребности хорошее питание, ставить первые серьезные цели, к которым буду идти.</w:t>
      </w:r>
    </w:p>
    <w:p w:rsidR="00AA2B51" w:rsidRPr="00A83422" w:rsidRDefault="00AA2B51" w:rsidP="00A767D2">
      <w:pPr>
        <w:rPr>
          <w:rFonts w:ascii="Arial" w:hAnsi="Arial" w:cs="Arial"/>
          <w:sz w:val="28"/>
          <w:szCs w:val="48"/>
        </w:rPr>
      </w:pPr>
      <w:r w:rsidRPr="00A83422">
        <w:rPr>
          <w:rFonts w:ascii="Arial" w:hAnsi="Arial" w:cs="Arial"/>
          <w:sz w:val="28"/>
          <w:szCs w:val="48"/>
        </w:rPr>
        <w:t>В двадцать лет</w:t>
      </w:r>
      <w:r>
        <w:rPr>
          <w:rFonts w:ascii="Arial" w:hAnsi="Arial" w:cs="Arial"/>
          <w:sz w:val="28"/>
          <w:szCs w:val="48"/>
        </w:rPr>
        <w:t>,</w:t>
      </w:r>
      <w:r w:rsidRPr="00A83422">
        <w:rPr>
          <w:rFonts w:ascii="Arial" w:hAnsi="Arial" w:cs="Arial"/>
          <w:sz w:val="28"/>
          <w:szCs w:val="48"/>
        </w:rPr>
        <w:t xml:space="preserve"> возможно</w:t>
      </w:r>
      <w:r>
        <w:rPr>
          <w:rFonts w:ascii="Arial" w:hAnsi="Arial" w:cs="Arial"/>
          <w:sz w:val="28"/>
          <w:szCs w:val="48"/>
        </w:rPr>
        <w:t>,</w:t>
      </w:r>
      <w:r w:rsidRPr="00A83422">
        <w:rPr>
          <w:rFonts w:ascii="Arial" w:hAnsi="Arial" w:cs="Arial"/>
          <w:sz w:val="28"/>
          <w:szCs w:val="48"/>
        </w:rPr>
        <w:t xml:space="preserve"> промелькнет в моих очах искра и появ</w:t>
      </w:r>
      <w:r>
        <w:rPr>
          <w:rFonts w:ascii="Arial" w:hAnsi="Arial" w:cs="Arial"/>
          <w:sz w:val="28"/>
          <w:szCs w:val="48"/>
        </w:rPr>
        <w:t xml:space="preserve">ится первая </w:t>
      </w:r>
      <w:r w:rsidRPr="00A83422">
        <w:rPr>
          <w:rFonts w:ascii="Arial" w:hAnsi="Arial" w:cs="Arial"/>
          <w:sz w:val="28"/>
          <w:szCs w:val="48"/>
        </w:rPr>
        <w:t xml:space="preserve"> любовь, на которую будут ухо</w:t>
      </w:r>
      <w:r>
        <w:rPr>
          <w:rFonts w:ascii="Arial" w:hAnsi="Arial" w:cs="Arial"/>
          <w:sz w:val="28"/>
          <w:szCs w:val="48"/>
        </w:rPr>
        <w:t xml:space="preserve">дить свои нужды. Одной из главных нужд при всем этом </w:t>
      </w:r>
      <w:r w:rsidRPr="00A83422">
        <w:rPr>
          <w:rFonts w:ascii="Arial" w:hAnsi="Arial" w:cs="Arial"/>
          <w:sz w:val="28"/>
          <w:szCs w:val="48"/>
        </w:rPr>
        <w:t>будут финансовые, которые будут уходить на мои же ин</w:t>
      </w:r>
      <w:r>
        <w:rPr>
          <w:rFonts w:ascii="Arial" w:hAnsi="Arial" w:cs="Arial"/>
          <w:sz w:val="28"/>
          <w:szCs w:val="48"/>
        </w:rPr>
        <w:t>т</w:t>
      </w:r>
      <w:r w:rsidRPr="00A83422">
        <w:rPr>
          <w:rFonts w:ascii="Arial" w:hAnsi="Arial" w:cs="Arial"/>
          <w:sz w:val="28"/>
          <w:szCs w:val="48"/>
        </w:rPr>
        <w:t>ересы</w:t>
      </w:r>
      <w:r>
        <w:rPr>
          <w:rFonts w:ascii="Arial" w:hAnsi="Arial" w:cs="Arial"/>
          <w:sz w:val="28"/>
          <w:szCs w:val="48"/>
        </w:rPr>
        <w:t>.</w:t>
      </w:r>
    </w:p>
    <w:p w:rsidR="00AA2B51" w:rsidRDefault="00AA2B51" w:rsidP="00A83422">
      <w:pPr>
        <w:jc w:val="center"/>
        <w:rPr>
          <w:rFonts w:ascii="Arial" w:hAnsi="Arial" w:cs="Arial"/>
          <w:b/>
          <w:sz w:val="44"/>
        </w:rPr>
      </w:pPr>
      <w:r w:rsidRPr="0083097D">
        <w:rPr>
          <w:rFonts w:ascii="Arial" w:hAnsi="Arial" w:cs="Arial"/>
          <w:b/>
          <w:sz w:val="44"/>
        </w:rPr>
        <w:t>Потребности семьи. Мне 35 лет</w:t>
      </w:r>
    </w:p>
    <w:p w:rsidR="00AA2B51" w:rsidRPr="00A83422" w:rsidRDefault="00AA2B51" w:rsidP="001F4D3D">
      <w:pPr>
        <w:rPr>
          <w:rFonts w:ascii="Arial" w:hAnsi="Arial" w:cs="Arial"/>
          <w:sz w:val="28"/>
          <w:szCs w:val="48"/>
        </w:rPr>
      </w:pPr>
      <w:r>
        <w:rPr>
          <w:rFonts w:ascii="Arial" w:hAnsi="Arial" w:cs="Arial"/>
          <w:sz w:val="28"/>
          <w:szCs w:val="48"/>
        </w:rPr>
        <w:t>В 35 лет</w:t>
      </w:r>
      <w:r w:rsidRPr="00A83422">
        <w:rPr>
          <w:rFonts w:ascii="Arial" w:hAnsi="Arial" w:cs="Arial"/>
          <w:sz w:val="28"/>
          <w:szCs w:val="48"/>
        </w:rPr>
        <w:t xml:space="preserve"> я буду полноценно зарабатывать. Но так же придется платить за жилье. За коммунальные услуги, за квариру/дом. </w:t>
      </w:r>
    </w:p>
    <w:p w:rsidR="00AA2B51" w:rsidRPr="00A83422" w:rsidRDefault="00AA2B51" w:rsidP="001F4D3D">
      <w:pPr>
        <w:rPr>
          <w:rFonts w:ascii="Arial" w:hAnsi="Arial" w:cs="Arial"/>
          <w:sz w:val="28"/>
          <w:szCs w:val="48"/>
        </w:rPr>
      </w:pPr>
      <w:r w:rsidRPr="00A83422">
        <w:rPr>
          <w:rFonts w:ascii="Arial" w:hAnsi="Arial" w:cs="Arial"/>
          <w:sz w:val="28"/>
          <w:szCs w:val="48"/>
        </w:rPr>
        <w:t>В 35 лет, мне кажется, уже появится ребенок. И у него естественно тоже будут свои потребности. Например</w:t>
      </w:r>
      <w:r>
        <w:rPr>
          <w:rFonts w:ascii="Arial" w:hAnsi="Arial" w:cs="Arial"/>
          <w:sz w:val="28"/>
          <w:szCs w:val="48"/>
        </w:rPr>
        <w:t>, в одежде, в канц</w:t>
      </w:r>
      <w:r w:rsidRPr="00A83422">
        <w:rPr>
          <w:rFonts w:ascii="Arial" w:hAnsi="Arial" w:cs="Arial"/>
          <w:sz w:val="28"/>
          <w:szCs w:val="48"/>
        </w:rPr>
        <w:t xml:space="preserve">товарах, книгах,  в определенных вещах для школы, </w:t>
      </w:r>
      <w:r>
        <w:rPr>
          <w:rFonts w:ascii="Arial" w:hAnsi="Arial" w:cs="Arial"/>
          <w:sz w:val="28"/>
          <w:szCs w:val="48"/>
        </w:rPr>
        <w:t xml:space="preserve">в кружках </w:t>
      </w:r>
      <w:r w:rsidRPr="00A83422">
        <w:rPr>
          <w:rFonts w:ascii="Arial" w:hAnsi="Arial" w:cs="Arial"/>
          <w:sz w:val="28"/>
          <w:szCs w:val="48"/>
        </w:rPr>
        <w:t>и т.д.</w:t>
      </w:r>
      <w:r>
        <w:rPr>
          <w:rFonts w:ascii="Arial" w:hAnsi="Arial" w:cs="Arial"/>
          <w:sz w:val="28"/>
          <w:szCs w:val="48"/>
        </w:rPr>
        <w:t xml:space="preserve"> </w:t>
      </w:r>
      <w:r w:rsidRPr="00A83422">
        <w:rPr>
          <w:rFonts w:ascii="Arial" w:hAnsi="Arial" w:cs="Arial"/>
          <w:sz w:val="28"/>
          <w:szCs w:val="48"/>
        </w:rPr>
        <w:t xml:space="preserve">С пополнением в семье увеличится расход на продукты питания.  Деньги так же будут уходить на образование ребенка. </w:t>
      </w:r>
    </w:p>
    <w:p w:rsidR="00AA2B51" w:rsidRDefault="00AA2B51" w:rsidP="00475C79">
      <w:pPr>
        <w:jc w:val="center"/>
        <w:rPr>
          <w:rFonts w:ascii="Arial" w:hAnsi="Arial" w:cs="Arial"/>
          <w:b/>
          <w:sz w:val="44"/>
        </w:rPr>
      </w:pPr>
    </w:p>
    <w:p w:rsidR="00AA2B51" w:rsidRDefault="00AA2B51" w:rsidP="00475C79">
      <w:pPr>
        <w:jc w:val="center"/>
        <w:rPr>
          <w:rFonts w:ascii="Arial" w:hAnsi="Arial" w:cs="Arial"/>
          <w:b/>
          <w:sz w:val="44"/>
        </w:rPr>
      </w:pPr>
    </w:p>
    <w:p w:rsidR="00AA2B51" w:rsidRDefault="00AA2B51" w:rsidP="00475C79">
      <w:pPr>
        <w:jc w:val="center"/>
        <w:rPr>
          <w:rFonts w:ascii="Arial" w:hAnsi="Arial" w:cs="Arial"/>
          <w:b/>
          <w:sz w:val="44"/>
        </w:rPr>
      </w:pPr>
      <w:r w:rsidRPr="001F4D3D">
        <w:rPr>
          <w:rFonts w:ascii="Arial" w:hAnsi="Arial" w:cs="Arial"/>
          <w:b/>
          <w:sz w:val="44"/>
        </w:rPr>
        <w:t>Экономия в семье</w:t>
      </w:r>
    </w:p>
    <w:p w:rsidR="00AA2B51" w:rsidRPr="00A83422" w:rsidRDefault="00AA2B51" w:rsidP="00475C7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При всем этом, что</w:t>
      </w:r>
      <w:r w:rsidRPr="00A83422">
        <w:rPr>
          <w:rFonts w:ascii="Arial" w:hAnsi="Arial" w:cs="Arial"/>
          <w:sz w:val="28"/>
        </w:rPr>
        <w:t>бы  жить благополучно</w:t>
      </w:r>
      <w:r>
        <w:rPr>
          <w:rFonts w:ascii="Arial" w:hAnsi="Arial" w:cs="Arial"/>
          <w:sz w:val="28"/>
        </w:rPr>
        <w:t xml:space="preserve">, </w:t>
      </w:r>
      <w:r w:rsidRPr="00A83422">
        <w:rPr>
          <w:rFonts w:ascii="Arial" w:hAnsi="Arial" w:cs="Arial"/>
          <w:sz w:val="28"/>
        </w:rPr>
        <w:t xml:space="preserve"> стоит подумать об экономии. </w:t>
      </w:r>
    </w:p>
    <w:p w:rsidR="00AA2B51" w:rsidRPr="00A83422" w:rsidRDefault="00AA2B51" w:rsidP="00475C79">
      <w:pPr>
        <w:jc w:val="center"/>
        <w:rPr>
          <w:rFonts w:ascii="Arial" w:hAnsi="Arial" w:cs="Arial"/>
          <w:sz w:val="28"/>
        </w:rPr>
      </w:pPr>
      <w:r w:rsidRPr="00A83422">
        <w:rPr>
          <w:rFonts w:ascii="Arial" w:hAnsi="Arial" w:cs="Arial"/>
          <w:sz w:val="28"/>
        </w:rPr>
        <w:t>Экономить нужно</w:t>
      </w:r>
      <w:r>
        <w:rPr>
          <w:rFonts w:ascii="Arial" w:hAnsi="Arial" w:cs="Arial"/>
          <w:sz w:val="28"/>
        </w:rPr>
        <w:t xml:space="preserve"> аккуратно, потому что на каких-</w:t>
      </w:r>
      <w:r w:rsidRPr="00A83422">
        <w:rPr>
          <w:rFonts w:ascii="Arial" w:hAnsi="Arial" w:cs="Arial"/>
          <w:sz w:val="28"/>
        </w:rPr>
        <w:t>то вещах, продуктах вообще нельзя экономить. Вот некоторые правила:</w:t>
      </w:r>
    </w:p>
    <w:p w:rsidR="00AA2B51" w:rsidRPr="00A83422" w:rsidRDefault="00AA2B51" w:rsidP="00475C79">
      <w:pPr>
        <w:jc w:val="center"/>
        <w:rPr>
          <w:rFonts w:ascii="Arial" w:hAnsi="Arial" w:cs="Arial"/>
          <w:sz w:val="28"/>
        </w:rPr>
      </w:pPr>
      <w:r w:rsidRPr="00A83422">
        <w:rPr>
          <w:rFonts w:ascii="Arial" w:hAnsi="Arial" w:cs="Arial"/>
          <w:sz w:val="28"/>
        </w:rPr>
        <w:t>1 Не покупать безделушки</w:t>
      </w:r>
    </w:p>
    <w:p w:rsidR="00AA2B51" w:rsidRPr="00A83422" w:rsidRDefault="00AA2B51" w:rsidP="00475C79">
      <w:pPr>
        <w:jc w:val="center"/>
        <w:rPr>
          <w:rFonts w:ascii="Arial" w:hAnsi="Arial" w:cs="Arial"/>
          <w:sz w:val="28"/>
        </w:rPr>
      </w:pPr>
      <w:r w:rsidRPr="00A83422">
        <w:rPr>
          <w:rFonts w:ascii="Arial" w:hAnsi="Arial" w:cs="Arial"/>
          <w:sz w:val="28"/>
        </w:rPr>
        <w:t>2 Разумно подходить к выбору одежды и обуви</w:t>
      </w:r>
    </w:p>
    <w:p w:rsidR="00AA2B51" w:rsidRPr="00A83422" w:rsidRDefault="00AA2B51" w:rsidP="00475C79">
      <w:pPr>
        <w:jc w:val="center"/>
        <w:rPr>
          <w:rFonts w:ascii="Arial" w:hAnsi="Arial" w:cs="Arial"/>
          <w:sz w:val="28"/>
        </w:rPr>
      </w:pPr>
      <w:r w:rsidRPr="00A83422">
        <w:rPr>
          <w:rFonts w:ascii="Arial" w:hAnsi="Arial" w:cs="Arial"/>
          <w:sz w:val="28"/>
        </w:rPr>
        <w:t>3 Найти золотую середину украшений (не нужно покупать слишком модное)</w:t>
      </w:r>
    </w:p>
    <w:p w:rsidR="00AA2B51" w:rsidRPr="00A83422" w:rsidRDefault="00AA2B51" w:rsidP="00475C79">
      <w:pPr>
        <w:jc w:val="center"/>
        <w:rPr>
          <w:rFonts w:ascii="Arial" w:hAnsi="Arial" w:cs="Arial"/>
          <w:sz w:val="28"/>
        </w:rPr>
      </w:pPr>
      <w:r w:rsidRPr="00A83422">
        <w:rPr>
          <w:rFonts w:ascii="Arial" w:hAnsi="Arial" w:cs="Arial"/>
          <w:sz w:val="28"/>
        </w:rPr>
        <w:t>4 Продукты покупать</w:t>
      </w:r>
      <w:r>
        <w:rPr>
          <w:rFonts w:ascii="Arial" w:hAnsi="Arial" w:cs="Arial"/>
          <w:sz w:val="28"/>
        </w:rPr>
        <w:t>,</w:t>
      </w:r>
      <w:r w:rsidRPr="00A83422">
        <w:rPr>
          <w:rFonts w:ascii="Arial" w:hAnsi="Arial" w:cs="Arial"/>
          <w:sz w:val="28"/>
        </w:rPr>
        <w:t xml:space="preserve"> ориентируясь на качество и срок годности, а не на красоту упаковки</w:t>
      </w:r>
    </w:p>
    <w:p w:rsidR="00AA2B51" w:rsidRPr="00A83422" w:rsidRDefault="00AA2B51" w:rsidP="00475C79">
      <w:pPr>
        <w:jc w:val="center"/>
        <w:rPr>
          <w:rFonts w:ascii="Arial" w:hAnsi="Arial" w:cs="Arial"/>
          <w:sz w:val="28"/>
        </w:rPr>
      </w:pPr>
      <w:r w:rsidRPr="00A83422">
        <w:rPr>
          <w:rFonts w:ascii="Arial" w:hAnsi="Arial" w:cs="Arial"/>
          <w:sz w:val="28"/>
        </w:rPr>
        <w:t>5 Не посещать без надобности какие либо тренинги, кружки и т.д</w:t>
      </w:r>
    </w:p>
    <w:p w:rsidR="00AA2B51" w:rsidRPr="00C83B6E" w:rsidRDefault="00AA2B51" w:rsidP="00475C79">
      <w:pPr>
        <w:jc w:val="center"/>
        <w:rPr>
          <w:rFonts w:ascii="Arial" w:hAnsi="Arial" w:cs="Arial"/>
          <w:b/>
          <w:sz w:val="52"/>
        </w:rPr>
      </w:pPr>
      <w:r w:rsidRPr="00C83B6E">
        <w:rPr>
          <w:rFonts w:ascii="Arial" w:hAnsi="Arial" w:cs="Arial"/>
          <w:b/>
          <w:sz w:val="44"/>
        </w:rPr>
        <w:t>Законы денег</w:t>
      </w:r>
    </w:p>
    <w:p w:rsidR="00AA2B51" w:rsidRPr="00FC6490" w:rsidRDefault="00AA2B51" w:rsidP="00FC6490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4"/>
        </w:rPr>
      </w:pPr>
      <w:r w:rsidRPr="00FC6490">
        <w:rPr>
          <w:rFonts w:ascii="Arial" w:hAnsi="Arial" w:cs="Arial"/>
          <w:b/>
          <w:bCs/>
          <w:sz w:val="28"/>
          <w:szCs w:val="24"/>
        </w:rPr>
        <w:t>Закон выбора. </w:t>
      </w:r>
      <w:r w:rsidRPr="00FC6490">
        <w:rPr>
          <w:rFonts w:ascii="Arial" w:hAnsi="Arial" w:cs="Arial"/>
          <w:sz w:val="28"/>
          <w:szCs w:val="24"/>
        </w:rPr>
        <w:t xml:space="preserve">Возможно, для кого-то покажется просто нелепой мысль о том, что человек сам выбирает, быть ему богатым или нет. Но это так и есть. Просто если человек сам себе дает негативные установки в отношении денег, то он просто не будет замечать и использовать те возможности для заработка, которые его окружают. Например, предложение сменить место работы такой человек просто не станет рассматривать, упуская возможность </w:t>
      </w:r>
      <w:hyperlink r:id="rId7" w:tgtFrame="_blank" w:tooltip="Как найти хорошую работу? 7 шагов" w:history="1">
        <w:r w:rsidRPr="00FC6490">
          <w:rPr>
            <w:rFonts w:ascii="Arial" w:hAnsi="Arial" w:cs="Arial"/>
            <w:color w:val="0000FF"/>
            <w:sz w:val="28"/>
            <w:szCs w:val="24"/>
            <w:u w:val="single"/>
          </w:rPr>
          <w:t>найти хорошую работу</w:t>
        </w:r>
      </w:hyperlink>
      <w:r w:rsidRPr="00FC6490">
        <w:rPr>
          <w:rFonts w:ascii="Arial" w:hAnsi="Arial" w:cs="Arial"/>
          <w:sz w:val="28"/>
          <w:szCs w:val="24"/>
        </w:rPr>
        <w:t>.</w:t>
      </w:r>
    </w:p>
    <w:p w:rsidR="00AA2B51" w:rsidRPr="00FC6490" w:rsidRDefault="00AA2B51" w:rsidP="00FC6490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8"/>
          <w:szCs w:val="24"/>
        </w:rPr>
      </w:pPr>
      <w:r w:rsidRPr="00FC6490">
        <w:rPr>
          <w:rFonts w:ascii="Arial" w:hAnsi="Arial" w:cs="Arial"/>
          <w:b/>
          <w:bCs/>
          <w:sz w:val="28"/>
          <w:szCs w:val="24"/>
        </w:rPr>
        <w:t xml:space="preserve">Закон обмена. </w:t>
      </w:r>
      <w:r w:rsidRPr="00FC6490">
        <w:rPr>
          <w:rFonts w:ascii="Arial" w:hAnsi="Arial" w:cs="Arial"/>
          <w:sz w:val="28"/>
          <w:szCs w:val="24"/>
        </w:rPr>
        <w:t>Деньги имеют реальную ценность только тогда, когда они могут быть обменены на конкретные вещи, предметы и услуги. Люди, бывает, начинают зарабатывать, чтобы осуществить какую-то свою мечту. Но потом они как бы забывают об этой мечте и осуществляют просто гонку за деньгами, отказывая себе во всем.</w:t>
      </w:r>
    </w:p>
    <w:p w:rsidR="00AA2B51" w:rsidRPr="00FC6490" w:rsidRDefault="00AA2B51" w:rsidP="00FC6490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8"/>
          <w:szCs w:val="24"/>
        </w:rPr>
      </w:pPr>
      <w:r w:rsidRPr="00FC6490">
        <w:rPr>
          <w:rFonts w:ascii="Arial" w:hAnsi="Arial" w:cs="Arial"/>
          <w:b/>
          <w:bCs/>
          <w:sz w:val="28"/>
          <w:szCs w:val="24"/>
        </w:rPr>
        <w:t xml:space="preserve">Закон магнетизма. </w:t>
      </w:r>
      <w:r w:rsidRPr="00FC6490">
        <w:rPr>
          <w:rFonts w:ascii="Arial" w:hAnsi="Arial" w:cs="Arial"/>
          <w:sz w:val="28"/>
          <w:szCs w:val="24"/>
        </w:rPr>
        <w:t>Известно, что подобное тянется к подобному. Соответственно, по закону денег, деньги тянутся к деньгам, а к большей сумме денег будет тянуться еще большее их количество. Примером тому является хранение денег в банке. Чем больше вы отдаете, тем больший процент получаете.</w:t>
      </w:r>
    </w:p>
    <w:p w:rsidR="00AA2B51" w:rsidRPr="00FC6490" w:rsidRDefault="00AA2B51" w:rsidP="00FC6490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8"/>
          <w:szCs w:val="24"/>
        </w:rPr>
      </w:pPr>
      <w:r w:rsidRPr="00FC6490">
        <w:rPr>
          <w:rFonts w:ascii="Arial" w:hAnsi="Arial" w:cs="Arial"/>
          <w:b/>
          <w:bCs/>
          <w:sz w:val="28"/>
          <w:szCs w:val="24"/>
        </w:rPr>
        <w:t xml:space="preserve">Закон капитала. </w:t>
      </w:r>
      <w:r w:rsidRPr="00FC6490">
        <w:rPr>
          <w:rFonts w:ascii="Arial" w:hAnsi="Arial" w:cs="Arial"/>
          <w:sz w:val="28"/>
          <w:szCs w:val="24"/>
        </w:rPr>
        <w:t>Капитал – это не просто деньги. Это еще и навыки, умения, физические и умственные способности человека, с помощью которых он и учится зарабатывать деньги.  Достичь реальной финансовой независимости невозможно, не повышая свою личностную ценность. Учитесь  работать не много, с утра до ночи, а работать эффективно и продуктивно, вкладывая инвестиции в самообучение и саморазвитие.</w:t>
      </w:r>
    </w:p>
    <w:p w:rsidR="00AA2B51" w:rsidRPr="00FC6490" w:rsidRDefault="00AA2B51" w:rsidP="00FC6490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4"/>
        </w:rPr>
      </w:pPr>
      <w:r w:rsidRPr="00FC6490">
        <w:rPr>
          <w:rFonts w:ascii="Arial" w:hAnsi="Arial" w:cs="Arial"/>
          <w:b/>
          <w:bCs/>
          <w:sz w:val="28"/>
          <w:szCs w:val="24"/>
        </w:rPr>
        <w:t xml:space="preserve">Закон дальновидности. </w:t>
      </w:r>
      <w:r w:rsidRPr="00FC6490">
        <w:rPr>
          <w:rFonts w:ascii="Arial" w:hAnsi="Arial" w:cs="Arial"/>
          <w:sz w:val="28"/>
          <w:szCs w:val="24"/>
        </w:rPr>
        <w:t>Наивно полагать, что богатыми становятся мгновенно, буквально, за считаные дни или месяцы. Нужно усердно работать и терпеливо идти к намеченной цели. Достижение финансовой независимости – это всегда работа на перспективу. </w:t>
      </w:r>
    </w:p>
    <w:p w:rsidR="00AA2B51" w:rsidRPr="00FC6490" w:rsidRDefault="00AA2B51" w:rsidP="00FC6490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4"/>
        </w:rPr>
      </w:pPr>
      <w:r w:rsidRPr="00FC6490">
        <w:rPr>
          <w:rFonts w:ascii="Arial" w:hAnsi="Arial" w:cs="Arial"/>
          <w:b/>
          <w:bCs/>
          <w:sz w:val="28"/>
          <w:szCs w:val="24"/>
        </w:rPr>
        <w:t xml:space="preserve">Закон бережливости. </w:t>
      </w:r>
      <w:r w:rsidRPr="00FC6490">
        <w:rPr>
          <w:rFonts w:ascii="Arial" w:hAnsi="Arial" w:cs="Arial"/>
          <w:sz w:val="28"/>
          <w:szCs w:val="24"/>
        </w:rPr>
        <w:t>Все знают, что откладывать деньги – это хорошо. Говорят, что идеальным было бы откладывать 10% любого вашего дохода. Но если это слишком много для вас, то можете начать с меньшей суммы. Ведь бывают такие периоды в жизни, когда совсем нет денег  Главное, пополняйте свой финансовый резерв постоянно.</w:t>
      </w:r>
    </w:p>
    <w:p w:rsidR="00AA2B51" w:rsidRPr="00FC6490" w:rsidRDefault="00AA2B51" w:rsidP="00FC6490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4"/>
        </w:rPr>
      </w:pPr>
      <w:r w:rsidRPr="00FC6490">
        <w:rPr>
          <w:rFonts w:ascii="Arial" w:hAnsi="Arial" w:cs="Arial"/>
          <w:b/>
          <w:bCs/>
          <w:sz w:val="28"/>
          <w:szCs w:val="24"/>
        </w:rPr>
        <w:t>Закон сохранения</w:t>
      </w:r>
      <w:r w:rsidRPr="00FC6490">
        <w:rPr>
          <w:rFonts w:ascii="Arial" w:hAnsi="Arial" w:cs="Arial"/>
          <w:sz w:val="28"/>
          <w:szCs w:val="24"/>
        </w:rPr>
        <w:t>. Некоторые люди, даже много зарабатывая, все равно не могут обеспечить себе финансовую стабильность. Ведь они постоянно тратят все то, что зарабатывают. Либо берут огромные кредиты и потом работают только для того, чтобы отдавать долги. Таким образом, насколько прочным является ваше финансовое положение, определяет не сумма заработка, а сумма, которая «оседает» в вашей семье.</w:t>
      </w:r>
    </w:p>
    <w:p w:rsidR="00AA2B51" w:rsidRPr="00FC6490" w:rsidRDefault="00AA2B51" w:rsidP="00FC6490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4"/>
        </w:rPr>
      </w:pPr>
      <w:r w:rsidRPr="00FC6490">
        <w:rPr>
          <w:rFonts w:ascii="Arial" w:hAnsi="Arial" w:cs="Arial"/>
          <w:b/>
          <w:bCs/>
          <w:sz w:val="28"/>
          <w:szCs w:val="24"/>
        </w:rPr>
        <w:t xml:space="preserve">Закон анализ. </w:t>
      </w:r>
      <w:r w:rsidRPr="00FC6490">
        <w:rPr>
          <w:rFonts w:ascii="Arial" w:hAnsi="Arial" w:cs="Arial"/>
          <w:sz w:val="28"/>
          <w:szCs w:val="24"/>
        </w:rPr>
        <w:t>Все ваши финансовые шаги должны быть продуманными и взвешенными. Проводить анализ того, как вы зарабатываете и как тратите, нужно хотя бы раз в неделю. Ситуацию с деньгами нельзя пускать на самотек. Нужно постоянно искать пути разумного управления собственными деньгами.</w:t>
      </w:r>
    </w:p>
    <w:p w:rsidR="00AA2B51" w:rsidRPr="00FC6490" w:rsidRDefault="00AA2B51" w:rsidP="00FC6490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24"/>
        </w:rPr>
      </w:pPr>
      <w:r w:rsidRPr="00FC6490">
        <w:rPr>
          <w:rFonts w:ascii="Arial" w:hAnsi="Arial" w:cs="Arial"/>
          <w:b/>
          <w:bCs/>
          <w:sz w:val="28"/>
          <w:szCs w:val="24"/>
        </w:rPr>
        <w:t xml:space="preserve">Закон инвестиций. </w:t>
      </w:r>
      <w:r w:rsidRPr="00FC6490">
        <w:rPr>
          <w:rFonts w:ascii="Arial" w:hAnsi="Arial" w:cs="Arial"/>
          <w:sz w:val="28"/>
          <w:szCs w:val="24"/>
        </w:rPr>
        <w:t>Деньги должны работать, другими словами, зарабатывать для вас другие деньги и приносить дополнительный доход. Если у вас есть возможность вложить свободные деньги в какое-то дело, которое будет для вас прибыльным, то обязательно пользуйтесь такой возможностью. Только при этом заранее изучите все нюансы и перспективы, чтоб не потерять «кровно заработанные».</w:t>
      </w:r>
      <w:r w:rsidRPr="00FC6490">
        <w:rPr>
          <w:rFonts w:ascii="Arial" w:hAnsi="Arial" w:cs="Arial"/>
          <w:sz w:val="36"/>
          <w:szCs w:val="24"/>
        </w:rPr>
        <w:br/>
      </w:r>
    </w:p>
    <w:p w:rsidR="00AA2B51" w:rsidRDefault="00AA2B51" w:rsidP="00030905">
      <w:pPr>
        <w:jc w:val="center"/>
        <w:rPr>
          <w:rFonts w:ascii="Arial" w:hAnsi="Arial" w:cs="Arial"/>
          <w:b/>
          <w:sz w:val="56"/>
          <w:szCs w:val="48"/>
        </w:rPr>
      </w:pPr>
    </w:p>
    <w:p w:rsidR="00AA2B51" w:rsidRDefault="00AA2B51" w:rsidP="00030905">
      <w:pPr>
        <w:jc w:val="center"/>
        <w:rPr>
          <w:rFonts w:ascii="Arial" w:hAnsi="Arial" w:cs="Arial"/>
          <w:b/>
          <w:sz w:val="56"/>
          <w:szCs w:val="48"/>
        </w:rPr>
      </w:pPr>
    </w:p>
    <w:p w:rsidR="00AA2B51" w:rsidRDefault="00AA2B51" w:rsidP="00030905">
      <w:pPr>
        <w:jc w:val="center"/>
        <w:rPr>
          <w:rFonts w:ascii="Arial" w:hAnsi="Arial" w:cs="Arial"/>
          <w:b/>
          <w:sz w:val="56"/>
          <w:szCs w:val="48"/>
        </w:rPr>
      </w:pPr>
    </w:p>
    <w:p w:rsidR="00AA2B51" w:rsidRDefault="00AA2B51" w:rsidP="00FC6490">
      <w:pPr>
        <w:rPr>
          <w:rFonts w:ascii="Arial" w:hAnsi="Arial" w:cs="Arial"/>
          <w:b/>
          <w:sz w:val="56"/>
          <w:szCs w:val="48"/>
        </w:rPr>
      </w:pPr>
    </w:p>
    <w:p w:rsidR="00AA2B51" w:rsidRDefault="00AA2B51" w:rsidP="00FC6490">
      <w:pPr>
        <w:rPr>
          <w:rFonts w:ascii="Arial" w:hAnsi="Arial" w:cs="Arial"/>
          <w:b/>
          <w:sz w:val="44"/>
        </w:rPr>
      </w:pPr>
    </w:p>
    <w:p w:rsidR="00AA2B51" w:rsidRDefault="00AA2B51" w:rsidP="00FC6490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                          </w:t>
      </w:r>
      <w:r w:rsidRPr="00030905">
        <w:rPr>
          <w:rFonts w:ascii="Arial" w:hAnsi="Arial" w:cs="Arial"/>
          <w:b/>
          <w:sz w:val="44"/>
        </w:rPr>
        <w:t>Виды доходов.</w:t>
      </w:r>
    </w:p>
    <w:p w:rsidR="00AA2B51" w:rsidRDefault="00AA2B51" w:rsidP="00030905">
      <w:pPr>
        <w:jc w:val="center"/>
        <w:rPr>
          <w:rFonts w:ascii="Arial" w:hAnsi="Arial" w:cs="Arial"/>
          <w:b/>
          <w:sz w:val="44"/>
        </w:rPr>
      </w:pPr>
      <w:r w:rsidRPr="00030905">
        <w:rPr>
          <w:rFonts w:ascii="Arial" w:hAnsi="Arial" w:cs="Arial"/>
          <w:b/>
          <w:sz w:val="44"/>
        </w:rPr>
        <w:t xml:space="preserve">Основная зарплата и дополнительный </w:t>
      </w:r>
      <w:r>
        <w:rPr>
          <w:rFonts w:ascii="Arial" w:hAnsi="Arial" w:cs="Arial"/>
          <w:b/>
          <w:sz w:val="44"/>
        </w:rPr>
        <w:t xml:space="preserve">    заработок.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778"/>
        <w:gridCol w:w="6245"/>
      </w:tblGrid>
      <w:tr w:rsidR="00AA2B51" w:rsidRPr="00CA3790" w:rsidTr="00CA3790">
        <w:trPr>
          <w:trHeight w:val="583"/>
        </w:trPr>
        <w:tc>
          <w:tcPr>
            <w:tcW w:w="4778" w:type="dxa"/>
          </w:tcPr>
          <w:p w:rsidR="00AA2B51" w:rsidRPr="00CA3790" w:rsidRDefault="00AA2B51" w:rsidP="00CA379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48"/>
              </w:rPr>
            </w:pPr>
            <w:r w:rsidRPr="00CA3790">
              <w:rPr>
                <w:rFonts w:ascii="Arial" w:hAnsi="Arial" w:cs="Arial"/>
                <w:sz w:val="28"/>
                <w:szCs w:val="48"/>
              </w:rPr>
              <w:t>Основная зарплата</w:t>
            </w:r>
          </w:p>
        </w:tc>
        <w:tc>
          <w:tcPr>
            <w:tcW w:w="6245" w:type="dxa"/>
          </w:tcPr>
          <w:p w:rsidR="00AA2B51" w:rsidRPr="00CA3790" w:rsidRDefault="00AA2B51" w:rsidP="00CA379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48"/>
              </w:rPr>
            </w:pPr>
            <w:r w:rsidRPr="00CA3790">
              <w:rPr>
                <w:rFonts w:ascii="Arial" w:hAnsi="Arial" w:cs="Arial"/>
                <w:sz w:val="28"/>
                <w:szCs w:val="48"/>
              </w:rPr>
              <w:t>Дополнительный зарабо</w:t>
            </w:r>
            <w:r>
              <w:rPr>
                <w:rFonts w:ascii="Arial" w:hAnsi="Arial" w:cs="Arial"/>
                <w:sz w:val="28"/>
                <w:szCs w:val="48"/>
              </w:rPr>
              <w:t>т</w:t>
            </w:r>
            <w:r w:rsidRPr="00CA3790">
              <w:rPr>
                <w:rFonts w:ascii="Arial" w:hAnsi="Arial" w:cs="Arial"/>
                <w:sz w:val="28"/>
                <w:szCs w:val="48"/>
              </w:rPr>
              <w:t>ок</w:t>
            </w:r>
          </w:p>
        </w:tc>
      </w:tr>
      <w:tr w:rsidR="00AA2B51" w:rsidRPr="00CA3790" w:rsidTr="00CA3790">
        <w:trPr>
          <w:trHeight w:val="3276"/>
        </w:trPr>
        <w:tc>
          <w:tcPr>
            <w:tcW w:w="4778" w:type="dxa"/>
          </w:tcPr>
          <w:p w:rsidR="00AA2B51" w:rsidRPr="00CA3790" w:rsidRDefault="00AA2B51" w:rsidP="00CA3790">
            <w:pPr>
              <w:spacing w:after="0" w:line="240" w:lineRule="auto"/>
              <w:rPr>
                <w:rFonts w:ascii="Arial" w:hAnsi="Arial" w:cs="Arial"/>
                <w:sz w:val="28"/>
                <w:szCs w:val="48"/>
              </w:rPr>
            </w:pPr>
            <w:r w:rsidRPr="00CA3790">
              <w:rPr>
                <w:rFonts w:ascii="Arial" w:hAnsi="Arial" w:cs="Arial"/>
                <w:sz w:val="28"/>
                <w:szCs w:val="48"/>
              </w:rPr>
              <w:t>Заработная плата зависит от трудового договора. Бывает ежемесячная, зарплата</w:t>
            </w:r>
            <w:r>
              <w:rPr>
                <w:rFonts w:ascii="Arial" w:hAnsi="Arial" w:cs="Arial"/>
                <w:sz w:val="28"/>
                <w:szCs w:val="48"/>
              </w:rPr>
              <w:t xml:space="preserve"> </w:t>
            </w:r>
            <w:r w:rsidRPr="00CA3790">
              <w:rPr>
                <w:rFonts w:ascii="Arial" w:hAnsi="Arial" w:cs="Arial"/>
                <w:sz w:val="28"/>
                <w:szCs w:val="48"/>
              </w:rPr>
              <w:t>+</w:t>
            </w:r>
            <w:r>
              <w:rPr>
                <w:rFonts w:ascii="Arial" w:hAnsi="Arial" w:cs="Arial"/>
                <w:sz w:val="28"/>
                <w:szCs w:val="48"/>
              </w:rPr>
              <w:t xml:space="preserve"> </w:t>
            </w:r>
            <w:r w:rsidRPr="00CA3790">
              <w:rPr>
                <w:rFonts w:ascii="Arial" w:hAnsi="Arial" w:cs="Arial"/>
                <w:sz w:val="28"/>
                <w:szCs w:val="48"/>
              </w:rPr>
              <w:t>ощутимая премия, посуточная, за вах</w:t>
            </w:r>
            <w:r>
              <w:rPr>
                <w:rFonts w:ascii="Arial" w:hAnsi="Arial" w:cs="Arial"/>
                <w:sz w:val="28"/>
                <w:szCs w:val="48"/>
              </w:rPr>
              <w:t>т</w:t>
            </w:r>
            <w:r w:rsidRPr="00CA3790">
              <w:rPr>
                <w:rFonts w:ascii="Arial" w:hAnsi="Arial" w:cs="Arial"/>
                <w:sz w:val="28"/>
                <w:szCs w:val="48"/>
              </w:rPr>
              <w:t>у и т.д</w:t>
            </w:r>
          </w:p>
          <w:p w:rsidR="00AA2B51" w:rsidRPr="00CA3790" w:rsidRDefault="00AA2B51" w:rsidP="00CA379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48"/>
              </w:rPr>
            </w:pPr>
          </w:p>
          <w:p w:rsidR="00AA2B51" w:rsidRPr="00CA3790" w:rsidRDefault="00AA2B51" w:rsidP="00CA3790">
            <w:pPr>
              <w:spacing w:after="0" w:line="240" w:lineRule="auto"/>
              <w:rPr>
                <w:rFonts w:ascii="Arial" w:hAnsi="Arial" w:cs="Arial"/>
                <w:sz w:val="28"/>
                <w:szCs w:val="48"/>
              </w:rPr>
            </w:pPr>
          </w:p>
          <w:p w:rsidR="00AA2B51" w:rsidRPr="00CA3790" w:rsidRDefault="00AA2B51" w:rsidP="00CA379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48"/>
              </w:rPr>
            </w:pPr>
          </w:p>
          <w:p w:rsidR="00AA2B51" w:rsidRPr="00CA3790" w:rsidRDefault="00AA2B51" w:rsidP="00CA379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48"/>
              </w:rPr>
            </w:pPr>
          </w:p>
          <w:p w:rsidR="00AA2B51" w:rsidRPr="00CA3790" w:rsidRDefault="00AA2B51" w:rsidP="00CA379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48"/>
              </w:rPr>
            </w:pPr>
          </w:p>
          <w:p w:rsidR="00AA2B51" w:rsidRPr="00CA3790" w:rsidRDefault="00AA2B51" w:rsidP="00CA379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48"/>
              </w:rPr>
            </w:pPr>
          </w:p>
          <w:p w:rsidR="00AA2B51" w:rsidRPr="00CA3790" w:rsidRDefault="00AA2B51" w:rsidP="00CA379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48"/>
              </w:rPr>
            </w:pPr>
          </w:p>
          <w:p w:rsidR="00AA2B51" w:rsidRPr="00CA3790" w:rsidRDefault="00AA2B51" w:rsidP="00CA379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48"/>
              </w:rPr>
            </w:pPr>
          </w:p>
          <w:p w:rsidR="00AA2B51" w:rsidRPr="00CA3790" w:rsidRDefault="00AA2B51" w:rsidP="00CA379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48"/>
              </w:rPr>
            </w:pPr>
          </w:p>
          <w:p w:rsidR="00AA2B51" w:rsidRPr="00CA3790" w:rsidRDefault="00AA2B51" w:rsidP="00CA379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48"/>
              </w:rPr>
            </w:pPr>
          </w:p>
          <w:p w:rsidR="00AA2B51" w:rsidRPr="00CA3790" w:rsidRDefault="00AA2B51" w:rsidP="00CA379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48"/>
              </w:rPr>
            </w:pPr>
          </w:p>
          <w:p w:rsidR="00AA2B51" w:rsidRPr="00CA3790" w:rsidRDefault="00AA2B51" w:rsidP="00CA379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48"/>
              </w:rPr>
            </w:pPr>
          </w:p>
          <w:p w:rsidR="00AA2B51" w:rsidRPr="00CA3790" w:rsidRDefault="00AA2B51" w:rsidP="00CA379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48"/>
              </w:rPr>
            </w:pPr>
          </w:p>
        </w:tc>
        <w:tc>
          <w:tcPr>
            <w:tcW w:w="6245" w:type="dxa"/>
          </w:tcPr>
          <w:p w:rsidR="00AA2B51" w:rsidRDefault="00AA2B51" w:rsidP="00CA3790">
            <w:pPr>
              <w:spacing w:after="0" w:line="240" w:lineRule="auto"/>
              <w:rPr>
                <w:rFonts w:ascii="Arial" w:hAnsi="Arial" w:cs="Arial"/>
                <w:sz w:val="28"/>
                <w:szCs w:val="48"/>
              </w:rPr>
            </w:pPr>
            <w:r w:rsidRPr="00CA3790">
              <w:rPr>
                <w:rFonts w:ascii="Arial" w:hAnsi="Arial" w:cs="Arial"/>
                <w:sz w:val="28"/>
                <w:szCs w:val="48"/>
              </w:rPr>
              <w:t>Написание контрольных рабо</w:t>
            </w:r>
            <w:r>
              <w:rPr>
                <w:rFonts w:ascii="Arial" w:hAnsi="Arial" w:cs="Arial"/>
                <w:sz w:val="28"/>
                <w:szCs w:val="48"/>
              </w:rPr>
              <w:t>т</w:t>
            </w:r>
            <w:r w:rsidRPr="00CA3790">
              <w:rPr>
                <w:rFonts w:ascii="Arial" w:hAnsi="Arial" w:cs="Arial"/>
                <w:sz w:val="28"/>
                <w:szCs w:val="48"/>
              </w:rPr>
              <w:t xml:space="preserve">, </w:t>
            </w:r>
          </w:p>
          <w:p w:rsidR="00AA2B51" w:rsidRDefault="00AA2B51" w:rsidP="00CA3790">
            <w:pPr>
              <w:spacing w:after="0" w:line="240" w:lineRule="auto"/>
              <w:rPr>
                <w:rFonts w:ascii="Arial" w:hAnsi="Arial" w:cs="Arial"/>
                <w:sz w:val="28"/>
                <w:szCs w:val="48"/>
              </w:rPr>
            </w:pPr>
            <w:r w:rsidRPr="00CA3790">
              <w:rPr>
                <w:rFonts w:ascii="Arial" w:hAnsi="Arial" w:cs="Arial"/>
                <w:sz w:val="28"/>
                <w:szCs w:val="48"/>
              </w:rPr>
              <w:t xml:space="preserve">Несколько часов в неделю няней, </w:t>
            </w:r>
          </w:p>
          <w:p w:rsidR="00AA2B51" w:rsidRDefault="00AA2B51" w:rsidP="00CA3790">
            <w:pPr>
              <w:spacing w:after="0" w:line="240" w:lineRule="auto"/>
              <w:rPr>
                <w:rFonts w:ascii="Arial" w:hAnsi="Arial" w:cs="Arial"/>
                <w:sz w:val="28"/>
                <w:szCs w:val="48"/>
              </w:rPr>
            </w:pPr>
            <w:r w:rsidRPr="00CA3790">
              <w:rPr>
                <w:rFonts w:ascii="Arial" w:hAnsi="Arial" w:cs="Arial"/>
                <w:sz w:val="28"/>
                <w:szCs w:val="48"/>
              </w:rPr>
              <w:t xml:space="preserve">рукоделие, </w:t>
            </w:r>
          </w:p>
          <w:p w:rsidR="00AA2B51" w:rsidRDefault="00AA2B51" w:rsidP="00CA3790">
            <w:pPr>
              <w:spacing w:after="0" w:line="240" w:lineRule="auto"/>
              <w:rPr>
                <w:rFonts w:ascii="Arial" w:hAnsi="Arial" w:cs="Arial"/>
                <w:sz w:val="28"/>
                <w:szCs w:val="48"/>
              </w:rPr>
            </w:pPr>
            <w:r w:rsidRPr="00CA3790">
              <w:rPr>
                <w:rFonts w:ascii="Arial" w:hAnsi="Arial" w:cs="Arial"/>
                <w:sz w:val="28"/>
                <w:szCs w:val="48"/>
              </w:rPr>
              <w:t>сбор лесных и садовых даров (продажа), ловля рыбы и охотовотсво (продажа), выпечка и продажа кулинарной продукции, продажа ненужных в обиходе вещей,</w:t>
            </w:r>
          </w:p>
          <w:p w:rsidR="00AA2B51" w:rsidRDefault="00AA2B51" w:rsidP="00CA3790">
            <w:pPr>
              <w:spacing w:after="0" w:line="240" w:lineRule="auto"/>
              <w:rPr>
                <w:rFonts w:ascii="Arial" w:hAnsi="Arial" w:cs="Arial"/>
                <w:sz w:val="28"/>
                <w:szCs w:val="48"/>
              </w:rPr>
            </w:pPr>
            <w:r w:rsidRPr="00CA3790">
              <w:rPr>
                <w:rFonts w:ascii="Arial" w:hAnsi="Arial" w:cs="Arial"/>
                <w:sz w:val="28"/>
                <w:szCs w:val="48"/>
              </w:rPr>
              <w:t xml:space="preserve">Сдача внаем жилья, </w:t>
            </w:r>
          </w:p>
          <w:p w:rsidR="00AA2B51" w:rsidRPr="00CA3790" w:rsidRDefault="00AA2B51" w:rsidP="00CA3790">
            <w:pPr>
              <w:spacing w:after="0" w:line="240" w:lineRule="auto"/>
              <w:rPr>
                <w:rFonts w:ascii="Arial" w:hAnsi="Arial" w:cs="Arial"/>
                <w:sz w:val="28"/>
                <w:szCs w:val="48"/>
              </w:rPr>
            </w:pPr>
            <w:r w:rsidRPr="00CA3790">
              <w:rPr>
                <w:rFonts w:ascii="Arial" w:hAnsi="Arial" w:cs="Arial"/>
                <w:sz w:val="28"/>
                <w:szCs w:val="48"/>
              </w:rPr>
              <w:t>разведение и продажа животных, услуги, написание и продажа книг по своей профессии, акции</w:t>
            </w:r>
          </w:p>
          <w:p w:rsidR="00AA2B51" w:rsidRPr="00CA3790" w:rsidRDefault="00AA2B51" w:rsidP="00CA3790">
            <w:pPr>
              <w:spacing w:after="0" w:line="240" w:lineRule="auto"/>
              <w:rPr>
                <w:rFonts w:ascii="Arial" w:hAnsi="Arial" w:cs="Arial"/>
                <w:sz w:val="28"/>
                <w:szCs w:val="48"/>
              </w:rPr>
            </w:pPr>
          </w:p>
          <w:p w:rsidR="00AA2B51" w:rsidRPr="00CA3790" w:rsidRDefault="00AA2B51" w:rsidP="00CA3790">
            <w:pPr>
              <w:spacing w:after="0" w:line="240" w:lineRule="auto"/>
              <w:rPr>
                <w:rFonts w:ascii="Arial" w:hAnsi="Arial" w:cs="Arial"/>
                <w:sz w:val="28"/>
                <w:szCs w:val="48"/>
              </w:rPr>
            </w:pPr>
          </w:p>
          <w:p w:rsidR="00AA2B51" w:rsidRPr="00CA3790" w:rsidRDefault="00AA2B51" w:rsidP="00CA3790">
            <w:pPr>
              <w:spacing w:after="0" w:line="240" w:lineRule="auto"/>
              <w:rPr>
                <w:rFonts w:ascii="Arial" w:hAnsi="Arial" w:cs="Arial"/>
                <w:sz w:val="28"/>
                <w:szCs w:val="48"/>
              </w:rPr>
            </w:pPr>
          </w:p>
          <w:p w:rsidR="00AA2B51" w:rsidRPr="00CA3790" w:rsidRDefault="00AA2B51" w:rsidP="00CA3790">
            <w:pPr>
              <w:spacing w:after="0" w:line="240" w:lineRule="auto"/>
              <w:rPr>
                <w:rFonts w:ascii="Arial" w:hAnsi="Arial" w:cs="Arial"/>
                <w:sz w:val="28"/>
                <w:szCs w:val="48"/>
              </w:rPr>
            </w:pPr>
          </w:p>
          <w:p w:rsidR="00AA2B51" w:rsidRPr="00CA3790" w:rsidRDefault="00AA2B51" w:rsidP="00CA3790">
            <w:pPr>
              <w:spacing w:after="0" w:line="240" w:lineRule="auto"/>
              <w:rPr>
                <w:rFonts w:ascii="Arial" w:hAnsi="Arial" w:cs="Arial"/>
                <w:sz w:val="28"/>
                <w:szCs w:val="48"/>
              </w:rPr>
            </w:pPr>
          </w:p>
          <w:p w:rsidR="00AA2B51" w:rsidRPr="00CA3790" w:rsidRDefault="00AA2B51" w:rsidP="00CA3790">
            <w:pPr>
              <w:spacing w:after="0" w:line="240" w:lineRule="auto"/>
              <w:rPr>
                <w:rFonts w:ascii="Arial" w:hAnsi="Arial" w:cs="Arial"/>
                <w:sz w:val="28"/>
                <w:szCs w:val="48"/>
              </w:rPr>
            </w:pPr>
          </w:p>
          <w:p w:rsidR="00AA2B51" w:rsidRPr="00CA3790" w:rsidRDefault="00AA2B51" w:rsidP="00CA3790">
            <w:pPr>
              <w:spacing w:after="0" w:line="240" w:lineRule="auto"/>
              <w:rPr>
                <w:rFonts w:ascii="Arial" w:hAnsi="Arial" w:cs="Arial"/>
                <w:sz w:val="28"/>
                <w:szCs w:val="48"/>
              </w:rPr>
            </w:pPr>
          </w:p>
          <w:p w:rsidR="00AA2B51" w:rsidRPr="00CA3790" w:rsidRDefault="00AA2B51" w:rsidP="00CA3790">
            <w:pPr>
              <w:spacing w:after="0" w:line="240" w:lineRule="auto"/>
              <w:rPr>
                <w:rFonts w:ascii="Arial" w:hAnsi="Arial" w:cs="Arial"/>
                <w:sz w:val="28"/>
                <w:szCs w:val="48"/>
              </w:rPr>
            </w:pPr>
          </w:p>
          <w:p w:rsidR="00AA2B51" w:rsidRPr="00CA3790" w:rsidRDefault="00AA2B51" w:rsidP="00CA3790">
            <w:pPr>
              <w:spacing w:after="0" w:line="240" w:lineRule="auto"/>
              <w:rPr>
                <w:rFonts w:ascii="Arial" w:hAnsi="Arial" w:cs="Arial"/>
                <w:sz w:val="28"/>
                <w:szCs w:val="48"/>
              </w:rPr>
            </w:pPr>
          </w:p>
          <w:p w:rsidR="00AA2B51" w:rsidRPr="00CA3790" w:rsidRDefault="00AA2B51" w:rsidP="00CA3790">
            <w:pPr>
              <w:spacing w:after="0" w:line="240" w:lineRule="auto"/>
              <w:rPr>
                <w:rFonts w:ascii="Arial" w:hAnsi="Arial" w:cs="Arial"/>
                <w:sz w:val="28"/>
                <w:szCs w:val="48"/>
              </w:rPr>
            </w:pPr>
          </w:p>
          <w:p w:rsidR="00AA2B51" w:rsidRPr="00CA3790" w:rsidRDefault="00AA2B51" w:rsidP="00CA3790">
            <w:pPr>
              <w:spacing w:after="0" w:line="240" w:lineRule="auto"/>
              <w:rPr>
                <w:rFonts w:ascii="Arial" w:hAnsi="Arial" w:cs="Arial"/>
                <w:sz w:val="28"/>
                <w:szCs w:val="48"/>
              </w:rPr>
            </w:pPr>
          </w:p>
          <w:p w:rsidR="00AA2B51" w:rsidRPr="00CA3790" w:rsidRDefault="00AA2B51" w:rsidP="00CA3790">
            <w:pPr>
              <w:spacing w:after="0" w:line="240" w:lineRule="auto"/>
              <w:rPr>
                <w:rFonts w:ascii="Arial" w:hAnsi="Arial" w:cs="Arial"/>
                <w:sz w:val="28"/>
                <w:szCs w:val="48"/>
              </w:rPr>
            </w:pPr>
          </w:p>
          <w:p w:rsidR="00AA2B51" w:rsidRPr="00CA3790" w:rsidRDefault="00AA2B51" w:rsidP="00CA379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48"/>
              </w:rPr>
            </w:pPr>
          </w:p>
        </w:tc>
      </w:tr>
    </w:tbl>
    <w:p w:rsidR="00AA2B51" w:rsidRDefault="00AA2B51" w:rsidP="00475C79">
      <w:pPr>
        <w:jc w:val="center"/>
        <w:rPr>
          <w:rFonts w:ascii="Arial" w:hAnsi="Arial" w:cs="Arial"/>
          <w:b/>
          <w:sz w:val="44"/>
        </w:rPr>
      </w:pPr>
      <w:r w:rsidRPr="0030479A">
        <w:rPr>
          <w:rFonts w:ascii="Arial" w:hAnsi="Arial" w:cs="Arial"/>
          <w:b/>
          <w:sz w:val="44"/>
        </w:rPr>
        <w:t>План достижения финансового благополучия</w:t>
      </w:r>
    </w:p>
    <w:p w:rsidR="00AA2B51" w:rsidRPr="00A83422" w:rsidRDefault="00AA2B51" w:rsidP="00160D15">
      <w:pPr>
        <w:rPr>
          <w:rFonts w:ascii="Arial" w:hAnsi="Arial" w:cs="Arial"/>
          <w:i/>
          <w:sz w:val="28"/>
        </w:rPr>
      </w:pPr>
      <w:r w:rsidRPr="00A83422">
        <w:rPr>
          <w:rFonts w:ascii="Arial" w:hAnsi="Arial" w:cs="Arial"/>
          <w:i/>
          <w:sz w:val="28"/>
        </w:rPr>
        <w:t xml:space="preserve">2018- закончить школу, </w:t>
      </w:r>
    </w:p>
    <w:p w:rsidR="00AA2B51" w:rsidRPr="00A83422" w:rsidRDefault="00AA2B51" w:rsidP="00160D15">
      <w:pPr>
        <w:rPr>
          <w:rFonts w:ascii="Arial" w:hAnsi="Arial" w:cs="Arial"/>
          <w:i/>
          <w:sz w:val="28"/>
        </w:rPr>
      </w:pPr>
      <w:r w:rsidRPr="00A83422">
        <w:rPr>
          <w:rFonts w:ascii="Arial" w:hAnsi="Arial" w:cs="Arial"/>
          <w:i/>
          <w:sz w:val="28"/>
        </w:rPr>
        <w:t>2018-2023- поступить в УрФУ на журфак, учеба, высшее образование</w:t>
      </w:r>
    </w:p>
    <w:p w:rsidR="00AA2B51" w:rsidRPr="00A83422" w:rsidRDefault="00AA2B51" w:rsidP="00160D15">
      <w:pPr>
        <w:rPr>
          <w:rFonts w:ascii="Arial" w:hAnsi="Arial" w:cs="Arial"/>
          <w:i/>
          <w:sz w:val="28"/>
        </w:rPr>
      </w:pPr>
      <w:r w:rsidRPr="00A83422">
        <w:rPr>
          <w:rFonts w:ascii="Arial" w:hAnsi="Arial" w:cs="Arial"/>
          <w:i/>
          <w:sz w:val="28"/>
        </w:rPr>
        <w:t xml:space="preserve">2024- </w:t>
      </w:r>
      <w:r w:rsidRPr="00A83422">
        <w:rPr>
          <w:rFonts w:ascii="Arial" w:hAnsi="Arial" w:cs="Arial"/>
          <w:i/>
          <w:sz w:val="28"/>
          <w:szCs w:val="48"/>
        </w:rPr>
        <w:t>выйти замуж</w:t>
      </w:r>
    </w:p>
    <w:p w:rsidR="00AA2B51" w:rsidRPr="00A83422" w:rsidRDefault="00AA2B51">
      <w:pPr>
        <w:rPr>
          <w:rFonts w:ascii="Arial" w:hAnsi="Arial" w:cs="Arial"/>
          <w:i/>
          <w:sz w:val="28"/>
          <w:szCs w:val="48"/>
        </w:rPr>
      </w:pPr>
      <w:r w:rsidRPr="00A83422">
        <w:rPr>
          <w:rFonts w:ascii="Arial" w:hAnsi="Arial" w:cs="Arial"/>
          <w:i/>
          <w:sz w:val="28"/>
          <w:szCs w:val="48"/>
        </w:rPr>
        <w:t xml:space="preserve">2025- </w:t>
      </w:r>
      <w:r w:rsidRPr="00A83422">
        <w:rPr>
          <w:rFonts w:ascii="Arial" w:hAnsi="Arial" w:cs="Arial"/>
          <w:i/>
          <w:sz w:val="28"/>
        </w:rPr>
        <w:t>работать журналистом в городском журнале</w:t>
      </w:r>
    </w:p>
    <w:p w:rsidR="00AA2B51" w:rsidRPr="00A83422" w:rsidRDefault="00AA2B51">
      <w:pPr>
        <w:rPr>
          <w:rFonts w:ascii="Arial" w:hAnsi="Arial" w:cs="Arial"/>
          <w:i/>
          <w:sz w:val="28"/>
          <w:szCs w:val="48"/>
        </w:rPr>
      </w:pPr>
      <w:r w:rsidRPr="00A83422">
        <w:rPr>
          <w:rFonts w:ascii="Arial" w:hAnsi="Arial" w:cs="Arial"/>
          <w:i/>
          <w:sz w:val="28"/>
          <w:szCs w:val="48"/>
        </w:rPr>
        <w:t>2026- уйти в декрет на 2 года</w:t>
      </w:r>
    </w:p>
    <w:p w:rsidR="00AA2B51" w:rsidRPr="00A83422" w:rsidRDefault="00AA2B51">
      <w:pPr>
        <w:rPr>
          <w:rFonts w:ascii="Arial" w:hAnsi="Arial" w:cs="Arial"/>
          <w:i/>
          <w:sz w:val="28"/>
          <w:szCs w:val="48"/>
        </w:rPr>
      </w:pPr>
      <w:r w:rsidRPr="00A83422">
        <w:rPr>
          <w:rFonts w:ascii="Arial" w:hAnsi="Arial" w:cs="Arial"/>
          <w:i/>
          <w:sz w:val="28"/>
          <w:szCs w:val="48"/>
        </w:rPr>
        <w:t xml:space="preserve">2027- родить </w:t>
      </w:r>
      <w:r>
        <w:rPr>
          <w:rFonts w:ascii="Arial" w:hAnsi="Arial" w:cs="Arial"/>
          <w:i/>
          <w:sz w:val="28"/>
          <w:szCs w:val="48"/>
        </w:rPr>
        <w:t>мальчика</w:t>
      </w:r>
    </w:p>
    <w:p w:rsidR="00AA2B51" w:rsidRPr="00A83422" w:rsidRDefault="00AA2B51">
      <w:pPr>
        <w:rPr>
          <w:rFonts w:ascii="Arial" w:hAnsi="Arial" w:cs="Arial"/>
          <w:i/>
          <w:sz w:val="28"/>
          <w:szCs w:val="48"/>
        </w:rPr>
      </w:pPr>
      <w:r w:rsidRPr="00A83422">
        <w:rPr>
          <w:rFonts w:ascii="Arial" w:hAnsi="Arial" w:cs="Arial"/>
          <w:i/>
          <w:sz w:val="28"/>
          <w:szCs w:val="48"/>
        </w:rPr>
        <w:t>2028- занять должность главного редактора более дорогого журнала</w:t>
      </w:r>
    </w:p>
    <w:p w:rsidR="00AA2B51" w:rsidRPr="00A83422" w:rsidRDefault="00AA2B51">
      <w:pPr>
        <w:rPr>
          <w:rFonts w:ascii="Arial" w:hAnsi="Arial" w:cs="Arial"/>
          <w:i/>
          <w:sz w:val="28"/>
          <w:szCs w:val="48"/>
        </w:rPr>
      </w:pPr>
      <w:r w:rsidRPr="00A83422">
        <w:rPr>
          <w:rFonts w:ascii="Arial" w:hAnsi="Arial" w:cs="Arial"/>
          <w:i/>
          <w:sz w:val="28"/>
          <w:szCs w:val="48"/>
        </w:rPr>
        <w:t>2029- написать книгу (продать)</w:t>
      </w:r>
    </w:p>
    <w:p w:rsidR="00AA2B51" w:rsidRPr="00A83422" w:rsidRDefault="00AA2B51">
      <w:pPr>
        <w:rPr>
          <w:rFonts w:ascii="Arial" w:hAnsi="Arial" w:cs="Arial"/>
          <w:i/>
          <w:sz w:val="28"/>
          <w:szCs w:val="48"/>
        </w:rPr>
      </w:pPr>
      <w:r w:rsidRPr="00A83422">
        <w:rPr>
          <w:rFonts w:ascii="Arial" w:hAnsi="Arial" w:cs="Arial"/>
          <w:i/>
          <w:sz w:val="28"/>
          <w:szCs w:val="48"/>
        </w:rPr>
        <w:t>2030-получить премию</w:t>
      </w:r>
      <w:r>
        <w:rPr>
          <w:rFonts w:ascii="Arial" w:hAnsi="Arial" w:cs="Arial"/>
          <w:i/>
          <w:sz w:val="28"/>
          <w:szCs w:val="48"/>
        </w:rPr>
        <w:t>, родить девочку</w:t>
      </w:r>
    </w:p>
    <w:p w:rsidR="00AA2B51" w:rsidRPr="00A83422" w:rsidRDefault="00AA2B51">
      <w:pPr>
        <w:rPr>
          <w:rFonts w:ascii="Arial" w:hAnsi="Arial" w:cs="Arial"/>
          <w:i/>
          <w:sz w:val="28"/>
          <w:szCs w:val="48"/>
        </w:rPr>
      </w:pPr>
      <w:r w:rsidRPr="00A83422">
        <w:rPr>
          <w:rFonts w:ascii="Arial" w:hAnsi="Arial" w:cs="Arial"/>
          <w:i/>
          <w:sz w:val="28"/>
          <w:szCs w:val="48"/>
        </w:rPr>
        <w:t>2031-2036- выучится на психолога, получить второе высшее</w:t>
      </w:r>
    </w:p>
    <w:p w:rsidR="00AA2B51" w:rsidRPr="00A83422" w:rsidRDefault="00AA2B51">
      <w:pPr>
        <w:rPr>
          <w:rFonts w:ascii="Arial" w:hAnsi="Arial" w:cs="Arial"/>
          <w:i/>
          <w:sz w:val="28"/>
          <w:szCs w:val="48"/>
        </w:rPr>
      </w:pPr>
      <w:r w:rsidRPr="00A83422">
        <w:rPr>
          <w:rFonts w:ascii="Arial" w:hAnsi="Arial" w:cs="Arial"/>
          <w:i/>
          <w:sz w:val="28"/>
          <w:szCs w:val="48"/>
        </w:rPr>
        <w:t>2036-2038- повышение квалификации</w:t>
      </w:r>
    </w:p>
    <w:p w:rsidR="00AA2B51" w:rsidRPr="00A83422" w:rsidRDefault="00AA2B51">
      <w:pPr>
        <w:rPr>
          <w:rFonts w:ascii="Arial" w:hAnsi="Arial" w:cs="Arial"/>
          <w:i/>
          <w:sz w:val="28"/>
          <w:szCs w:val="48"/>
        </w:rPr>
      </w:pPr>
      <w:r w:rsidRPr="00A83422">
        <w:rPr>
          <w:rFonts w:ascii="Arial" w:hAnsi="Arial" w:cs="Arial"/>
          <w:i/>
          <w:sz w:val="28"/>
          <w:szCs w:val="48"/>
        </w:rPr>
        <w:t xml:space="preserve">2038- </w:t>
      </w:r>
      <w:r>
        <w:rPr>
          <w:rFonts w:ascii="Arial" w:hAnsi="Arial" w:cs="Arial"/>
          <w:i/>
          <w:sz w:val="28"/>
          <w:szCs w:val="48"/>
        </w:rPr>
        <w:t xml:space="preserve">родить девочку </w:t>
      </w:r>
      <w:r w:rsidRPr="00A83422">
        <w:rPr>
          <w:rFonts w:ascii="Arial" w:hAnsi="Arial" w:cs="Arial"/>
          <w:i/>
          <w:sz w:val="28"/>
          <w:szCs w:val="48"/>
        </w:rPr>
        <w:t xml:space="preserve">написать вторую книгу </w:t>
      </w:r>
      <w:r>
        <w:rPr>
          <w:rFonts w:ascii="Arial" w:hAnsi="Arial" w:cs="Arial"/>
          <w:i/>
          <w:sz w:val="28"/>
          <w:szCs w:val="48"/>
        </w:rPr>
        <w:t>(</w:t>
      </w:r>
      <w:r w:rsidRPr="00A83422">
        <w:rPr>
          <w:rFonts w:ascii="Arial" w:hAnsi="Arial" w:cs="Arial"/>
          <w:i/>
          <w:sz w:val="28"/>
          <w:szCs w:val="48"/>
        </w:rPr>
        <w:t>о психологии</w:t>
      </w:r>
      <w:r>
        <w:rPr>
          <w:rFonts w:ascii="Arial" w:hAnsi="Arial" w:cs="Arial"/>
          <w:i/>
          <w:sz w:val="28"/>
          <w:szCs w:val="48"/>
        </w:rPr>
        <w:t>)</w:t>
      </w:r>
      <w:r w:rsidRPr="00A83422">
        <w:rPr>
          <w:rFonts w:ascii="Arial" w:hAnsi="Arial" w:cs="Arial"/>
          <w:i/>
          <w:sz w:val="28"/>
          <w:szCs w:val="48"/>
        </w:rPr>
        <w:t xml:space="preserve"> </w:t>
      </w:r>
    </w:p>
    <w:p w:rsidR="00AA2B51" w:rsidRDefault="00AA2B51">
      <w:pPr>
        <w:rPr>
          <w:rFonts w:ascii="Arial" w:hAnsi="Arial" w:cs="Arial"/>
          <w:i/>
          <w:sz w:val="28"/>
          <w:szCs w:val="48"/>
        </w:rPr>
      </w:pPr>
      <w:r w:rsidRPr="00A83422">
        <w:rPr>
          <w:rFonts w:ascii="Arial" w:hAnsi="Arial" w:cs="Arial"/>
          <w:i/>
          <w:sz w:val="28"/>
          <w:szCs w:val="48"/>
        </w:rPr>
        <w:t xml:space="preserve">2039- </w:t>
      </w:r>
      <w:r>
        <w:rPr>
          <w:rFonts w:ascii="Arial" w:hAnsi="Arial" w:cs="Arial"/>
          <w:i/>
          <w:sz w:val="28"/>
          <w:szCs w:val="48"/>
        </w:rPr>
        <w:t>проводить тренинги (психологичекие, на развитие)</w:t>
      </w:r>
    </w:p>
    <w:p w:rsidR="00AA2B51" w:rsidRDefault="00AA2B51">
      <w:pPr>
        <w:rPr>
          <w:rFonts w:ascii="Arial" w:hAnsi="Arial" w:cs="Arial"/>
          <w:i/>
          <w:sz w:val="28"/>
          <w:szCs w:val="48"/>
        </w:rPr>
      </w:pPr>
      <w:r>
        <w:rPr>
          <w:rFonts w:ascii="Arial" w:hAnsi="Arial" w:cs="Arial"/>
          <w:i/>
          <w:sz w:val="28"/>
          <w:szCs w:val="48"/>
        </w:rPr>
        <w:t>2040-с семьей переехать жить в Нью-Йорк, дети учатся в Нью-Йорке</w:t>
      </w:r>
    </w:p>
    <w:p w:rsidR="00AA2B51" w:rsidRDefault="00AA2B51">
      <w:pPr>
        <w:rPr>
          <w:rFonts w:ascii="Arial" w:hAnsi="Arial" w:cs="Arial"/>
          <w:i/>
          <w:sz w:val="28"/>
          <w:szCs w:val="48"/>
        </w:rPr>
      </w:pPr>
      <w:r>
        <w:rPr>
          <w:rFonts w:ascii="Arial" w:hAnsi="Arial" w:cs="Arial"/>
          <w:i/>
          <w:sz w:val="28"/>
          <w:szCs w:val="48"/>
        </w:rPr>
        <w:t>2041-работаю в Нью-Йорке психологом, моя зарплата в месяц 250 000 в рублях</w:t>
      </w:r>
    </w:p>
    <w:p w:rsidR="00AA2B51" w:rsidRDefault="00AA2B51">
      <w:pPr>
        <w:rPr>
          <w:rFonts w:ascii="Arial" w:hAnsi="Arial" w:cs="Arial"/>
          <w:i/>
          <w:sz w:val="28"/>
          <w:szCs w:val="48"/>
        </w:rPr>
      </w:pPr>
      <w:r>
        <w:rPr>
          <w:rFonts w:ascii="Arial" w:hAnsi="Arial" w:cs="Arial"/>
          <w:i/>
          <w:sz w:val="28"/>
          <w:szCs w:val="48"/>
        </w:rPr>
        <w:t>2042-работаю  редактором Нью-Йорской газеты</w:t>
      </w:r>
    </w:p>
    <w:p w:rsidR="00AA2B51" w:rsidRDefault="00AA2B51">
      <w:pPr>
        <w:rPr>
          <w:rFonts w:ascii="Arial" w:hAnsi="Arial" w:cs="Arial"/>
          <w:i/>
          <w:sz w:val="28"/>
          <w:szCs w:val="48"/>
        </w:rPr>
      </w:pPr>
    </w:p>
    <w:p w:rsidR="00AA2B51" w:rsidRDefault="00AA2B51">
      <w:pPr>
        <w:rPr>
          <w:rFonts w:ascii="Arial" w:hAnsi="Arial" w:cs="Arial"/>
          <w:i/>
          <w:sz w:val="36"/>
          <w:szCs w:val="48"/>
        </w:rPr>
      </w:pPr>
    </w:p>
    <w:p w:rsidR="00AA2B51" w:rsidRDefault="00AA2B51">
      <w:pPr>
        <w:rPr>
          <w:rFonts w:ascii="Arial" w:hAnsi="Arial" w:cs="Arial"/>
          <w:i/>
          <w:sz w:val="36"/>
          <w:szCs w:val="48"/>
        </w:rPr>
      </w:pPr>
    </w:p>
    <w:p w:rsidR="00AA2B51" w:rsidRDefault="00AA2B51" w:rsidP="00FC6490">
      <w:pPr>
        <w:rPr>
          <w:rFonts w:ascii="Arial" w:hAnsi="Arial" w:cs="Arial"/>
          <w:b/>
          <w:sz w:val="44"/>
          <w:szCs w:val="48"/>
        </w:rPr>
      </w:pPr>
      <w:r w:rsidRPr="005D6DF3">
        <w:rPr>
          <w:rFonts w:ascii="Arial" w:hAnsi="Arial" w:cs="Arial"/>
          <w:b/>
          <w:sz w:val="44"/>
          <w:szCs w:val="48"/>
        </w:rPr>
        <w:t>Зак</w:t>
      </w:r>
      <w:r>
        <w:rPr>
          <w:rFonts w:ascii="Arial" w:hAnsi="Arial" w:cs="Arial"/>
          <w:b/>
          <w:sz w:val="44"/>
          <w:szCs w:val="48"/>
        </w:rPr>
        <w:t>л</w:t>
      </w:r>
      <w:r w:rsidRPr="005D6DF3">
        <w:rPr>
          <w:rFonts w:ascii="Arial" w:hAnsi="Arial" w:cs="Arial"/>
          <w:b/>
          <w:sz w:val="44"/>
          <w:szCs w:val="48"/>
        </w:rPr>
        <w:t>ючение</w:t>
      </w:r>
    </w:p>
    <w:p w:rsidR="00AA2B51" w:rsidRPr="00FC6490" w:rsidRDefault="00AA2B51" w:rsidP="005D6DF3">
      <w:pPr>
        <w:rPr>
          <w:rFonts w:ascii="Arial" w:hAnsi="Arial" w:cs="Arial"/>
          <w:i/>
          <w:sz w:val="28"/>
          <w:szCs w:val="48"/>
        </w:rPr>
      </w:pPr>
      <w:r w:rsidRPr="00FC6490">
        <w:rPr>
          <w:rFonts w:ascii="Arial" w:hAnsi="Arial" w:cs="Arial"/>
          <w:i/>
          <w:sz w:val="28"/>
          <w:szCs w:val="48"/>
        </w:rPr>
        <w:t>Я поняла для себя, что умение правильно распоряжаться деньгами и правильно экономить, не просто. Ибо на тебе лежит большая ответственность за свою работу, содержания семьи, содержания домашнего хозяйства.</w:t>
      </w:r>
    </w:p>
    <w:p w:rsidR="00AA2B51" w:rsidRPr="00FC6490" w:rsidRDefault="00AA2B51" w:rsidP="005D6DF3">
      <w:pPr>
        <w:rPr>
          <w:rFonts w:ascii="Arial" w:hAnsi="Arial" w:cs="Arial"/>
          <w:i/>
          <w:sz w:val="28"/>
          <w:szCs w:val="48"/>
        </w:rPr>
      </w:pPr>
      <w:r>
        <w:rPr>
          <w:rFonts w:ascii="Arial" w:hAnsi="Arial" w:cs="Arial"/>
          <w:i/>
          <w:sz w:val="28"/>
          <w:szCs w:val="48"/>
        </w:rPr>
        <w:t>Что</w:t>
      </w:r>
      <w:r w:rsidRPr="00FC6490">
        <w:rPr>
          <w:rFonts w:ascii="Arial" w:hAnsi="Arial" w:cs="Arial"/>
          <w:i/>
          <w:sz w:val="28"/>
          <w:szCs w:val="48"/>
        </w:rPr>
        <w:t>бы войти во взрослую жизнь, важно понимать на что нельзя тратится, на что не обходимо и как следует вообще идти по жизни.</w:t>
      </w:r>
    </w:p>
    <w:p w:rsidR="00AA2B51" w:rsidRPr="00F35E0A" w:rsidRDefault="00AA2B51" w:rsidP="005D6DF3">
      <w:pPr>
        <w:rPr>
          <w:rFonts w:ascii="Arial" w:hAnsi="Arial" w:cs="Arial"/>
          <w:sz w:val="28"/>
          <w:szCs w:val="48"/>
        </w:rPr>
      </w:pPr>
    </w:p>
    <w:p w:rsidR="00AA2B51" w:rsidRDefault="00AA2B51">
      <w:pPr>
        <w:rPr>
          <w:rFonts w:ascii="Arial" w:hAnsi="Arial" w:cs="Arial"/>
          <w:i/>
          <w:sz w:val="36"/>
          <w:szCs w:val="48"/>
        </w:rPr>
      </w:pPr>
    </w:p>
    <w:p w:rsidR="00AA2B51" w:rsidRDefault="00AA2B51">
      <w:pPr>
        <w:rPr>
          <w:rFonts w:ascii="Arial" w:hAnsi="Arial" w:cs="Arial"/>
          <w:i/>
          <w:sz w:val="36"/>
          <w:szCs w:val="48"/>
        </w:rPr>
      </w:pPr>
    </w:p>
    <w:p w:rsidR="00AA2B51" w:rsidRDefault="00AA2B51">
      <w:pPr>
        <w:rPr>
          <w:rFonts w:ascii="Arial" w:hAnsi="Arial" w:cs="Arial"/>
          <w:i/>
          <w:sz w:val="36"/>
          <w:szCs w:val="48"/>
        </w:rPr>
      </w:pPr>
    </w:p>
    <w:p w:rsidR="00AA2B51" w:rsidRDefault="00AA2B51">
      <w:pPr>
        <w:rPr>
          <w:rFonts w:ascii="Arial" w:hAnsi="Arial" w:cs="Arial"/>
          <w:i/>
          <w:sz w:val="36"/>
          <w:szCs w:val="48"/>
        </w:rPr>
      </w:pPr>
    </w:p>
    <w:p w:rsidR="00AA2B51" w:rsidRDefault="00AA2B51">
      <w:pPr>
        <w:rPr>
          <w:rFonts w:ascii="Arial" w:hAnsi="Arial" w:cs="Arial"/>
          <w:i/>
          <w:sz w:val="36"/>
          <w:szCs w:val="48"/>
        </w:rPr>
      </w:pPr>
    </w:p>
    <w:p w:rsidR="00AA2B51" w:rsidRDefault="00AA2B51">
      <w:pPr>
        <w:rPr>
          <w:rFonts w:ascii="Arial" w:hAnsi="Arial" w:cs="Arial"/>
          <w:i/>
          <w:sz w:val="36"/>
          <w:szCs w:val="48"/>
        </w:rPr>
      </w:pPr>
    </w:p>
    <w:p w:rsidR="00AA2B51" w:rsidRDefault="00AA2B51">
      <w:pPr>
        <w:rPr>
          <w:rFonts w:ascii="Arial" w:hAnsi="Arial" w:cs="Arial"/>
          <w:i/>
          <w:sz w:val="36"/>
          <w:szCs w:val="48"/>
        </w:rPr>
      </w:pPr>
    </w:p>
    <w:p w:rsidR="00AA2B51" w:rsidRPr="00160D15" w:rsidRDefault="00AA2B51">
      <w:pPr>
        <w:rPr>
          <w:rFonts w:ascii="Arial" w:hAnsi="Arial" w:cs="Arial"/>
          <w:i/>
          <w:sz w:val="36"/>
          <w:szCs w:val="48"/>
        </w:rPr>
      </w:pPr>
    </w:p>
    <w:sectPr w:rsidR="00AA2B51" w:rsidRPr="00160D15" w:rsidSect="00030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B51" w:rsidRDefault="00AA2B51" w:rsidP="0017517B">
      <w:pPr>
        <w:spacing w:after="0" w:line="240" w:lineRule="auto"/>
      </w:pPr>
      <w:r>
        <w:separator/>
      </w:r>
    </w:p>
  </w:endnote>
  <w:endnote w:type="continuationSeparator" w:id="1">
    <w:p w:rsidR="00AA2B51" w:rsidRDefault="00AA2B51" w:rsidP="0017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51" w:rsidRDefault="00AA2B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51" w:rsidRDefault="00AA2B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51" w:rsidRDefault="00AA2B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B51" w:rsidRDefault="00AA2B51" w:rsidP="0017517B">
      <w:pPr>
        <w:spacing w:after="0" w:line="240" w:lineRule="auto"/>
      </w:pPr>
      <w:r>
        <w:separator/>
      </w:r>
    </w:p>
  </w:footnote>
  <w:footnote w:type="continuationSeparator" w:id="1">
    <w:p w:rsidR="00AA2B51" w:rsidRDefault="00AA2B51" w:rsidP="0017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51" w:rsidRDefault="00AA2B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51" w:rsidRDefault="00AA2B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51" w:rsidRDefault="00AA2B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D7F"/>
    <w:multiLevelType w:val="multilevel"/>
    <w:tmpl w:val="48A8D83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  <w:rPr>
        <w:rFonts w:cs="Times New Roman"/>
      </w:rPr>
    </w:lvl>
  </w:abstractNum>
  <w:abstractNum w:abstractNumId="1">
    <w:nsid w:val="46DD5BFA"/>
    <w:multiLevelType w:val="hybridMultilevel"/>
    <w:tmpl w:val="6F32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1D78D4"/>
    <w:multiLevelType w:val="hybridMultilevel"/>
    <w:tmpl w:val="76F4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7487C"/>
    <w:multiLevelType w:val="hybridMultilevel"/>
    <w:tmpl w:val="D6422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17B"/>
    <w:rsid w:val="00030905"/>
    <w:rsid w:val="000F669A"/>
    <w:rsid w:val="00160D15"/>
    <w:rsid w:val="0017517B"/>
    <w:rsid w:val="001B793A"/>
    <w:rsid w:val="001F4D3D"/>
    <w:rsid w:val="002D3E2F"/>
    <w:rsid w:val="0030479A"/>
    <w:rsid w:val="003269AB"/>
    <w:rsid w:val="00351708"/>
    <w:rsid w:val="00427A32"/>
    <w:rsid w:val="00466C9F"/>
    <w:rsid w:val="00475C79"/>
    <w:rsid w:val="005A4519"/>
    <w:rsid w:val="005D6DF3"/>
    <w:rsid w:val="005F6851"/>
    <w:rsid w:val="00615339"/>
    <w:rsid w:val="006377EF"/>
    <w:rsid w:val="00695A51"/>
    <w:rsid w:val="00712887"/>
    <w:rsid w:val="00772D45"/>
    <w:rsid w:val="00785B5D"/>
    <w:rsid w:val="007B224B"/>
    <w:rsid w:val="0083097D"/>
    <w:rsid w:val="008816AD"/>
    <w:rsid w:val="00A03A34"/>
    <w:rsid w:val="00A23A43"/>
    <w:rsid w:val="00A54903"/>
    <w:rsid w:val="00A767D2"/>
    <w:rsid w:val="00A83422"/>
    <w:rsid w:val="00AA2B51"/>
    <w:rsid w:val="00B37764"/>
    <w:rsid w:val="00C83B6E"/>
    <w:rsid w:val="00C87C8A"/>
    <w:rsid w:val="00CA3790"/>
    <w:rsid w:val="00CC0563"/>
    <w:rsid w:val="00D33FAA"/>
    <w:rsid w:val="00D82718"/>
    <w:rsid w:val="00E019B1"/>
    <w:rsid w:val="00EB18D8"/>
    <w:rsid w:val="00ED0CE3"/>
    <w:rsid w:val="00F35E0A"/>
    <w:rsid w:val="00FC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7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17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17B"/>
    <w:rPr>
      <w:rFonts w:cs="Times New Roman"/>
    </w:rPr>
  </w:style>
  <w:style w:type="paragraph" w:styleId="ListParagraph">
    <w:name w:val="List Paragraph"/>
    <w:basedOn w:val="Normal"/>
    <w:uiPriority w:val="99"/>
    <w:qFormat/>
    <w:rsid w:val="003269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83B6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3B6E"/>
    <w:rPr>
      <w:rFonts w:cs="Times New Roman"/>
      <w:b/>
      <w:bCs/>
    </w:rPr>
  </w:style>
  <w:style w:type="table" w:styleId="LightShading-Accent2">
    <w:name w:val="Light Shading Accent 2"/>
    <w:basedOn w:val="TableNormal"/>
    <w:uiPriority w:val="99"/>
    <w:rsid w:val="00695A51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695A51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">
    <w:name w:val="Light Shading"/>
    <w:basedOn w:val="TableNormal"/>
    <w:uiPriority w:val="99"/>
    <w:rsid w:val="00695A5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99"/>
    <w:rsid w:val="00695A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30479A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5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appydiva.ru/kariera-zhenshchini/160-kak-najti-khoroshuyu-rabotu-7-sha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1127</Words>
  <Characters>6425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«СОШ №8»</dc:title>
  <dc:subject/>
  <dc:creator>Sveta</dc:creator>
  <cp:keywords/>
  <dc:description/>
  <cp:lastModifiedBy>Саппинен ЕН</cp:lastModifiedBy>
  <cp:revision>3</cp:revision>
  <cp:lastPrinted>2015-10-22T21:22:00Z</cp:lastPrinted>
  <dcterms:created xsi:type="dcterms:W3CDTF">2016-05-16T08:06:00Z</dcterms:created>
  <dcterms:modified xsi:type="dcterms:W3CDTF">2016-05-16T15:25:00Z</dcterms:modified>
</cp:coreProperties>
</file>